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A9" w:rsidRDefault="00834DA9" w:rsidP="00623572">
      <w:pPr>
        <w:pStyle w:val="NoSpacing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834DA9" w:rsidRDefault="00834DA9" w:rsidP="00867BBC">
      <w:pPr>
        <w:pStyle w:val="NoSpacing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834DA9" w:rsidRPr="003A0AC9" w:rsidRDefault="00834DA9" w:rsidP="00867BBC">
      <w:pPr>
        <w:pStyle w:val="NoSpacing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3A0AC9">
        <w:rPr>
          <w:rFonts w:ascii="Times New Roman" w:hAnsi="Times New Roman"/>
          <w:b/>
          <w:sz w:val="32"/>
          <w:szCs w:val="32"/>
          <w:lang w:val="ru-RU" w:eastAsia="ru-RU"/>
        </w:rPr>
        <w:t>Сценарий спортивного праздника в подготовительной группе «Мама,  Папа, я – спортивная семья!»</w:t>
      </w:r>
    </w:p>
    <w:p w:rsidR="00834DA9" w:rsidRPr="00567197" w:rsidRDefault="00834DA9" w:rsidP="003A0AC9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567197">
        <w:rPr>
          <w:rFonts w:ascii="Times New Roman" w:hAnsi="Times New Roman"/>
          <w:sz w:val="28"/>
          <w:szCs w:val="28"/>
          <w:lang w:val="ru-RU" w:eastAsia="ru-RU"/>
        </w:rPr>
        <w:t>  </w:t>
      </w:r>
    </w:p>
    <w:p w:rsidR="00834DA9" w:rsidRPr="00623572" w:rsidRDefault="00834DA9" w:rsidP="003A0AC9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623572">
        <w:rPr>
          <w:rFonts w:ascii="Times New Roman" w:hAnsi="Times New Roman"/>
          <w:color w:val="111111"/>
          <w:sz w:val="28"/>
          <w:szCs w:val="28"/>
          <w:lang w:val="ru-RU" w:eastAsia="ru-RU"/>
        </w:rPr>
        <w:t>Примерно за 2-3 недели до начала </w:t>
      </w:r>
      <w:r w:rsidRPr="00623572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праздника</w:t>
      </w:r>
      <w:r w:rsidRPr="00623572">
        <w:rPr>
          <w:rFonts w:ascii="Times New Roman" w:hAnsi="Times New Roman"/>
          <w:color w:val="111111"/>
          <w:sz w:val="28"/>
          <w:szCs w:val="28"/>
          <w:lang w:val="ru-RU" w:eastAsia="ru-RU"/>
        </w:rPr>
        <w:t> воспитателям и родителям выдается программа по подготовке к </w:t>
      </w:r>
      <w:r w:rsidRPr="00623572">
        <w:rPr>
          <w:rFonts w:ascii="Times New Roman" w:hAnsi="Times New Roman"/>
          <w:bCs/>
          <w:color w:val="111111"/>
          <w:sz w:val="28"/>
          <w:szCs w:val="28"/>
          <w:lang w:val="ru-RU" w:eastAsia="ru-RU"/>
        </w:rPr>
        <w:t>празднику </w:t>
      </w:r>
      <w:r w:rsidRPr="00623572">
        <w:rPr>
          <w:rFonts w:ascii="Times New Roman" w:hAnsi="Times New Roman"/>
          <w:color w:val="111111"/>
          <w:sz w:val="28"/>
          <w:szCs w:val="28"/>
          <w:lang w:val="ru-RU" w:eastAsia="ru-RU"/>
        </w:rPr>
        <w:t>(придумать название, девиз, приготовить эмблему, плакаты). Приветствуется единая форма участников.</w:t>
      </w:r>
    </w:p>
    <w:p w:rsidR="00834DA9" w:rsidRPr="00623572" w:rsidRDefault="00834DA9" w:rsidP="003A0AC9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Цель</w:t>
      </w:r>
      <w:r w:rsidRPr="00623572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Повысить интерес детей и родителей к спорту,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доставить детям и их родителям удовольствие  от совместного мероприятия. 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Задачи: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Формировать у детей и родителей привычку к здоровому образу жизни;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углублять интерес к физической культуре и спорту; укреплять здоровье;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формировать волевые качества: целеустремленность, выдержку;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развивать чувство взаимопомощи; способствовать сближению родителей и детей.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Примечание: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Участниками соревнований являются семейные команды в составе 3-х человек. Участники соревнований должны иметь спортивную форму и обувь. 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Оборудование:</w:t>
      </w:r>
    </w:p>
    <w:p w:rsidR="00834DA9" w:rsidRPr="00623572" w:rsidRDefault="00834DA9" w:rsidP="003266DE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3 баскетбольных мяча,3 скамейки, 3 стаканчика ёгурта, 3 ложки,12 обручей, 3 стула, 3  фартука, кегли, гимнастические палки, клюшки,</w:t>
      </w:r>
      <w:r w:rsidRPr="00623572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>мешки, ракетки, воздушные шары 3 шт.</w:t>
      </w:r>
    </w:p>
    <w:p w:rsidR="00834DA9" w:rsidRPr="00623572" w:rsidRDefault="00834DA9" w:rsidP="004C75F6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украшение зала соответственно теме. Музыкальное сопровождение.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Ход мероприятия: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 Под музыку в зал заходят гости и участники.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-Здравствуйте дорогие гости - уважаемые мамы, папы, дети!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 Мы очень рады видеть Вас на нашем празднике - "Папа, Мама я - спортивная семья! 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Сегодня на ваших глазах разыгрываются семейные соревнования самых смелых и решительных, самых находчивых и веселых. Но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понимания.</w:t>
      </w:r>
      <w:r w:rsidRPr="00623572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834DA9" w:rsidRPr="00623572" w:rsidRDefault="00834DA9" w:rsidP="003A0AC9">
      <w:pPr>
        <w:pStyle w:val="NoSpacing"/>
        <w:ind w:left="-284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    (фото 1).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 А сейчас мы хотим представить наших смелых и сильных пап.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Папы 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– </w:t>
      </w:r>
      <w:r w:rsidRPr="00623572">
        <w:rPr>
          <w:rFonts w:ascii="Times New Roman" w:hAnsi="Times New Roman"/>
          <w:i/>
          <w:iCs/>
          <w:sz w:val="28"/>
          <w:szCs w:val="28"/>
          <w:lang w:val="ru-RU" w:eastAsia="ru-RU"/>
        </w:rPr>
        <w:t>(делают шаг вперед).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  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ab/>
        <w:t xml:space="preserve"> Вот они перед нами – слегка бодрые, местами подтянутые и даже в чем-то непобедимые, а в чем именно – мы узнаем позже (</w:t>
      </w:r>
      <w:r w:rsidRPr="00623572">
        <w:rPr>
          <w:rFonts w:ascii="Times New Roman" w:hAnsi="Times New Roman"/>
          <w:i/>
          <w:iCs/>
          <w:sz w:val="28"/>
          <w:szCs w:val="28"/>
          <w:lang w:val="ru-RU" w:eastAsia="ru-RU"/>
        </w:rPr>
        <w:t>папы встают на свои места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 А теперь, наши замечательные мамы.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Мамы 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–  </w:t>
      </w:r>
      <w:r w:rsidRPr="00623572">
        <w:rPr>
          <w:rFonts w:ascii="Times New Roman" w:hAnsi="Times New Roman"/>
          <w:i/>
          <w:iCs/>
          <w:sz w:val="28"/>
          <w:szCs w:val="28"/>
          <w:lang w:val="ru-RU" w:eastAsia="ru-RU"/>
        </w:rPr>
        <w:t>(делают шаг вперед).</w:t>
      </w:r>
    </w:p>
    <w:p w:rsidR="00834DA9" w:rsidRPr="00623572" w:rsidRDefault="00834DA9" w:rsidP="003A0AC9">
      <w:pPr>
        <w:pStyle w:val="NoSpacing"/>
        <w:ind w:firstLine="708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 </w:t>
      </w:r>
      <w:r w:rsidRPr="00623572">
        <w:rPr>
          <w:rFonts w:ascii="Times New Roman" w:hAnsi="Times New Roman"/>
          <w:i/>
          <w:iCs/>
          <w:sz w:val="28"/>
          <w:szCs w:val="28"/>
          <w:lang w:val="ru-RU" w:eastAsia="ru-RU"/>
        </w:rPr>
        <w:t>(мамы делают шаг назад).</w:t>
      </w:r>
    </w:p>
    <w:p w:rsidR="00834DA9" w:rsidRPr="00623572" w:rsidRDefault="00834DA9" w:rsidP="003A0AC9">
      <w:pPr>
        <w:pStyle w:val="NoSpacing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  И, наконец, самые маленькие участники соревнований! (</w:t>
      </w:r>
      <w:r w:rsidRPr="00623572">
        <w:rPr>
          <w:rFonts w:ascii="Times New Roman" w:hAnsi="Times New Roman"/>
          <w:i/>
          <w:iCs/>
          <w:sz w:val="28"/>
          <w:szCs w:val="28"/>
          <w:lang w:val="ru-RU" w:eastAsia="ru-RU"/>
        </w:rPr>
        <w:t>делают шаг вперед)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Вот они самые сильные, ловкие, умелые, озорные и талантливые).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Мы от души приветствуем и поздравляем всех, кто сегодня вышел на старт! Успехов нашим командам и побед! 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lang w:val="ru-RU" w:eastAsia="ru-RU"/>
        </w:rPr>
        <w:t> 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>А раз у нас соревнования, значит должно быть и жюри, строгое, но  справедливое.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Позвольте мне представить на жюри в составе: (учитель логопед - Елена Владимировна и педагог - психолог Наталья Романовна).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>:  Перед тем как нам приступить к соревнованиям, нам нужно получить эмоциональный заряд. И этот заряд нам зададут наши ребята, прочитав стихи о спорте.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b/>
          <w:bCs/>
          <w:sz w:val="24"/>
          <w:szCs w:val="24"/>
          <w:lang w:val="ru-RU" w:eastAsia="ru-RU"/>
        </w:rPr>
        <w:t>1 ребенок: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Приглашаем всех сейчас,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Праздник спорта и здоровья начинается у нас.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b/>
          <w:bCs/>
          <w:sz w:val="24"/>
          <w:szCs w:val="24"/>
          <w:lang w:val="ru-RU" w:eastAsia="ru-RU"/>
        </w:rPr>
        <w:t>2 ребенок: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Полюбите физкультуру,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Папы, мамы, дети.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Воздух, спорт и витамины,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 Всем нужны на свете.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b/>
          <w:bCs/>
          <w:sz w:val="24"/>
          <w:szCs w:val="24"/>
          <w:lang w:val="ru-RU" w:eastAsia="ru-RU"/>
        </w:rPr>
        <w:t>3 ребенок: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Если хочешь быть умелым,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Ловким, быстрым, сильным, смелым,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Научись любить скакалки,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Мячик, обручи и палки!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b/>
          <w:bCs/>
          <w:sz w:val="24"/>
          <w:szCs w:val="24"/>
          <w:lang w:val="ru-RU" w:eastAsia="ru-RU"/>
        </w:rPr>
        <w:t>4 ребенок: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В цель снежками попадай.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Никогда не унывай!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В санках с горки быстро мчись,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 И на лыжи становись!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b/>
          <w:bCs/>
          <w:sz w:val="24"/>
          <w:szCs w:val="24"/>
          <w:lang w:val="ru-RU" w:eastAsia="ru-RU"/>
        </w:rPr>
        <w:t>5 ребенок: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Вот здоровья в чем секрет!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Будь здоров!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Физкульт - привет!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Затей у нас большой запас,  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br/>
        <w:t>И все они, друзья, для вас!  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br/>
        <w:t>И сейчас без опозданья  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br/>
        <w:t>Начинаем состязанье.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> Наш спортивный праздник мы начнём с музыкальной  разминки. </w:t>
      </w:r>
      <w:r w:rsidRPr="00623572">
        <w:rPr>
          <w:rFonts w:ascii="Times New Roman" w:hAnsi="Times New Roman"/>
          <w:noProof/>
          <w:sz w:val="28"/>
          <w:szCs w:val="28"/>
          <w:lang w:val="ru-RU" w:eastAsia="ru-RU"/>
        </w:rPr>
        <w:t>(фото2)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 Итак, объявляется  </w:t>
      </w: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1 конкурс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> – это представление своих команд, куда входит название команды, девиз. (фото 3)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2 конкурс</w:t>
      </w:r>
      <w:r w:rsidRPr="00623572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</w:p>
    <w:p w:rsidR="00834DA9" w:rsidRPr="00623572" w:rsidRDefault="00834DA9" w:rsidP="00346A45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Первыми, как и принято, в каждой семье, в бой выходят сильная половина, наши папы. Они сейчас вспомнят свою юность и любовь к массовой игре-баскетболу. Задача пап - пробежать по гимнастической скамейке, ведя баскетбольный мяч. Мамы - проползут по скамейки. Дети выполнят то же задание, что и мамы. (фото 4)</w:t>
      </w:r>
    </w:p>
    <w:p w:rsidR="00834DA9" w:rsidRPr="00623572" w:rsidRDefault="00834DA9" w:rsidP="00346A45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 Слово жюри (результаты данного конкурса)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Видов спорта много есть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Даже все не перечесть.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Будем мы сейчас играть,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Виды спорта называть.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3 конкурс   «Назови виды спорта».</w:t>
      </w:r>
    </w:p>
    <w:p w:rsidR="00834DA9" w:rsidRPr="00623572" w:rsidRDefault="00834DA9" w:rsidP="00567197">
      <w:pPr>
        <w:pStyle w:val="NoSpacing"/>
        <w:rPr>
          <w:sz w:val="28"/>
          <w:szCs w:val="28"/>
          <w:lang w:val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Команды по очереди называют любой вид спорта, команда, которая назовет больше видов спорта, выигрывает и получает бал.</w:t>
      </w:r>
      <w:r w:rsidRPr="00623572">
        <w:rPr>
          <w:sz w:val="28"/>
          <w:szCs w:val="28"/>
          <w:lang w:val="ru-RU"/>
        </w:rPr>
        <w:t xml:space="preserve"> 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Слово жюри (результаты конкурса).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 Каждое утро в каждой семье я думаю, начинается одинаково, с семейного завтрака.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</w:pPr>
      <w:r w:rsidRPr="00623572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  <w:t>4 конкурс «Семейный завтрак».</w:t>
      </w:r>
      <w:r w:rsidRPr="0062357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623572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6235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Папа прыгает через обручи, садится на стульчик в конце полосы. Мама прыгает через обручи надевает на папу нагрудник, возвращается обратно. Ребенок бежит, </w:t>
      </w:r>
      <w:r w:rsidRPr="0062357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r w:rsidRPr="006235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баночкой йогурта  и кормит им папу, затем папа с ребенком убегают обратно.</w:t>
      </w:r>
      <w:r w:rsidRPr="0062357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t>(фото  5)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</w:t>
      </w:r>
      <w:r w:rsidRPr="00623572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:</w:t>
      </w:r>
      <w:r w:rsidRPr="006235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 Молодцы, вот такие семейные завтраки проходят у наших семей.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5 конкурс:</w:t>
      </w:r>
      <w:r w:rsidRPr="00623572">
        <w:rPr>
          <w:rFonts w:ascii="Times New Roman" w:hAnsi="Times New Roman"/>
          <w:sz w:val="28"/>
          <w:szCs w:val="28"/>
          <w:u w:val="single"/>
          <w:lang w:val="ru-RU" w:eastAsia="ru-RU"/>
        </w:rPr>
        <w:t> </w:t>
      </w: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«Кто быстрее доберется в детский сад? »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Каждый участник должен «змейкой» обежать кегли, перепрыгнуть через палку, обежать стойку, передать эстафету, команда победившая получает бал. (Фонограмма)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А сейчас посмотрим с вами.</w:t>
      </w:r>
    </w:p>
    <w:p w:rsidR="00834DA9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Кто быстрее справится с шарами.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 6 конкурс:</w:t>
      </w:r>
      <w:r w:rsidRPr="00623572">
        <w:rPr>
          <w:rFonts w:ascii="Times New Roman" w:hAnsi="Times New Roman"/>
          <w:sz w:val="28"/>
          <w:szCs w:val="28"/>
          <w:u w:val="single"/>
          <w:lang w:val="ru-RU" w:eastAsia="ru-RU"/>
        </w:rPr>
        <w:t> </w:t>
      </w: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«Эстафета с воздушными шарами»</w:t>
      </w:r>
      <w:r w:rsidRPr="00623572">
        <w:rPr>
          <w:rFonts w:ascii="Times New Roman" w:hAnsi="Times New Roman"/>
          <w:sz w:val="28"/>
          <w:szCs w:val="28"/>
          <w:u w:val="single"/>
          <w:lang w:val="ru-RU" w:eastAsia="ru-RU"/>
        </w:rPr>
        <w:t> 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Всем командам дается один воздушный шар и теннисная ракетка. Каждый участник кладет шар на ракетку, и, неся его перед собой на теннисной ракетке, доходит до стойки, обегает ее и возвращается назад, передаеэстафету. Выигрывает команда, которая быстрее закончит эстафету, получает бал. (фото 6)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 7 эстафета</w:t>
      </w:r>
      <w:r w:rsidRPr="00623572">
        <w:rPr>
          <w:rFonts w:ascii="Times New Roman" w:hAnsi="Times New Roman"/>
          <w:sz w:val="28"/>
          <w:szCs w:val="28"/>
          <w:u w:val="single"/>
          <w:lang w:val="ru-RU" w:eastAsia="ru-RU"/>
        </w:rPr>
        <w:t> </w:t>
      </w: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«Прыжки в мешках».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Участвуют папы и мамы, дети отдыхают. Команде выдается мешок для прыжков. Каждый член команды по очереди выполняет задание. Чья команда быстрее окажется у финиша, та и победит. (Фонограмма). (фото7)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Ну а следующая игра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Требует от игрока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Ловкости, умения,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Большого вдохновения!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62357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8 </w:t>
      </w: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эстафета «Весёлое такси».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Команды выстраиваются в колонну по одному за линией старта. По сигналу папа с обручем в виде руля, бежит до ориентира, обегает его и возвращается за мамой, мама берёт папу за талию и они вместе бегут туда и обратно за ребёнком. Побеждает команда, которая при прохождении дистанции покажет минимальное время и не расцепится во время путешествия.</w:t>
      </w:r>
      <w:r w:rsidRPr="00623572">
        <w:rPr>
          <w:sz w:val="28"/>
          <w:szCs w:val="28"/>
          <w:lang w:val="ru-RU"/>
        </w:rPr>
        <w:t xml:space="preserve"> (фото8)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Вот какие ловкие и умелые наши команды. И пока мы ждем итоги эстафет, давайте отгадаем загадки.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b/>
          <w:sz w:val="24"/>
          <w:szCs w:val="24"/>
          <w:lang w:val="ru-RU" w:eastAsia="ru-RU"/>
        </w:rPr>
        <w:t>1.</w:t>
      </w:r>
      <w:r w:rsidRPr="00623572">
        <w:rPr>
          <w:rFonts w:ascii="Times New Roman" w:hAnsi="Times New Roman"/>
          <w:sz w:val="24"/>
          <w:szCs w:val="24"/>
          <w:lang w:val="ru-RU" w:eastAsia="ru-RU"/>
        </w:rPr>
        <w:t>Мы проворные сестрицы,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Быстро бегать мастерицы.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В дождь лежим, в мороз бежим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 xml:space="preserve">Уж такой у нас режим… </w:t>
      </w:r>
      <w:r w:rsidRPr="00623572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(Коньки)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b/>
          <w:sz w:val="24"/>
          <w:szCs w:val="24"/>
          <w:lang w:val="ru-RU" w:eastAsia="ru-RU"/>
        </w:rPr>
        <w:t>2.</w:t>
      </w:r>
      <w:r w:rsidRPr="00623572">
        <w:rPr>
          <w:rFonts w:ascii="Times New Roman" w:hAnsi="Times New Roman"/>
          <w:sz w:val="24"/>
          <w:szCs w:val="24"/>
          <w:lang w:val="ru-RU" w:eastAsia="ru-RU"/>
        </w:rPr>
        <w:t>Ног от радости не чуя,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С горки снежной вниз лечу я!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Стал мне спорт родней и ближе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 xml:space="preserve">Кто помог мне в этом?... </w:t>
      </w:r>
      <w:r w:rsidRPr="00623572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(Лыжи)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b/>
          <w:sz w:val="24"/>
          <w:szCs w:val="24"/>
          <w:lang w:val="ru-RU" w:eastAsia="ru-RU"/>
        </w:rPr>
        <w:t>3.</w:t>
      </w:r>
      <w:r w:rsidRPr="00623572">
        <w:rPr>
          <w:rFonts w:ascii="Times New Roman" w:hAnsi="Times New Roman"/>
          <w:sz w:val="24"/>
          <w:szCs w:val="24"/>
          <w:lang w:val="ru-RU" w:eastAsia="ru-RU"/>
        </w:rPr>
        <w:t>На ледяной площадке крик,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К воротам рвется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Кричат все: Шайба!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 Клюшка!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 Бей!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 xml:space="preserve"> Весёлая игра... </w:t>
      </w:r>
      <w:r w:rsidRPr="00623572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(Хоккей)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b/>
          <w:sz w:val="24"/>
          <w:szCs w:val="24"/>
          <w:lang w:val="ru-RU" w:eastAsia="ru-RU"/>
        </w:rPr>
        <w:t>4.</w:t>
      </w:r>
      <w:r w:rsidRPr="00623572">
        <w:rPr>
          <w:rFonts w:ascii="Times New Roman" w:hAnsi="Times New Roman"/>
          <w:sz w:val="24"/>
          <w:szCs w:val="24"/>
          <w:lang w:val="ru-RU" w:eastAsia="ru-RU"/>
        </w:rPr>
        <w:t>Сажусь и качусь,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С горы я мчусь,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Но это не санки,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 xml:space="preserve">А просто ... </w:t>
      </w:r>
      <w:r w:rsidRPr="00623572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(Ледянки)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b/>
          <w:sz w:val="24"/>
          <w:szCs w:val="24"/>
          <w:lang w:val="ru-RU" w:eastAsia="ru-RU"/>
        </w:rPr>
        <w:t>5.</w:t>
      </w:r>
      <w:r w:rsidRPr="00623572">
        <w:rPr>
          <w:rFonts w:ascii="Times New Roman" w:hAnsi="Times New Roman"/>
          <w:sz w:val="24"/>
          <w:szCs w:val="24"/>
          <w:lang w:val="ru-RU" w:eastAsia="ru-RU"/>
        </w:rPr>
        <w:t>Есть они у детворы,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Лихо мчат меня с горы!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 xml:space="preserve">И Егорку, и Наташку По дорожке катят… </w:t>
      </w:r>
      <w:r w:rsidRPr="00623572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(Санки)</w:t>
      </w:r>
    </w:p>
    <w:p w:rsidR="00834DA9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  <w:r w:rsidRPr="00623572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4"/>
          <w:szCs w:val="24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Слово жюри (оглашение результатов конкурса)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9 эстафета  «Скачки».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1-ый этап - ребенок скачет на «лошадке» (гимнастическая палка, до ориентира и обратно;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2-ой этап - мама скачет на одной ноге, вторая поджата, до ориентира и обратно;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3-ий этап - папа передвигается на четвереньках, а у него на спине сидит ребенок, так же до ориентира и обратно</w:t>
      </w:r>
      <w:r w:rsidRPr="00623572">
        <w:rPr>
          <w:sz w:val="28"/>
          <w:szCs w:val="28"/>
          <w:lang w:val="ru-RU"/>
        </w:rPr>
        <w:t>. (фото 9)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10 Конкурс «Семейный»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Ну –ка  папы, выходите!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Свою ловкость покажите!</w:t>
      </w:r>
    </w:p>
    <w:p w:rsidR="00834DA9" w:rsidRPr="00623572" w:rsidRDefault="00834DA9" w:rsidP="00623572">
      <w:pPr>
        <w:pStyle w:val="NoSpacing"/>
        <w:ind w:left="-900" w:firstLine="900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На виду у мам, детей!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Поймайте мячики скорей!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Папы обручами ловят мячики, которые бросают мамы и ребенок. (фото 10)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623572">
        <w:rPr>
          <w:rFonts w:ascii="Times New Roman" w:hAnsi="Times New Roman"/>
          <w:color w:val="DA1F28"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И вот подводим мы итоги, 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br/>
        <w:t>Какие не были б они, 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br/>
        <w:t>Пускай спортивные дороги 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br/>
        <w:t>Здоровьем полнят ваши дни.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Ведущий.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> 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Пожалуй, пора дать слово жюри. Сейчас мы узнаем, чья семья сегодня стала самой сплоченной, ловкой и веселой.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E07E31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 </w:t>
      </w:r>
      <w:r w:rsidRPr="00623572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Слово жюри.</w:t>
      </w:r>
      <w:r w:rsidRPr="00623572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Подведение итогов конкурсов. Награждение команд.</w:t>
      </w:r>
      <w:r w:rsidRPr="00623572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6235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«Самая сплочённая семья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ru-RU" w:eastAsia="ru-RU"/>
        </w:rPr>
        <w:t xml:space="preserve"> «Неди</w:t>
      </w:r>
      <w:r w:rsidRPr="0062357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ru-RU" w:eastAsia="ru-RU"/>
        </w:rPr>
        <w:t>лько</w:t>
      </w:r>
      <w:r w:rsidRPr="006235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Pr="00623572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6235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«Самая ловкая семья «</w:t>
      </w:r>
      <w:r w:rsidRPr="0062357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ru-RU" w:eastAsia="ru-RU"/>
        </w:rPr>
        <w:t>Бадмаевых</w:t>
      </w:r>
      <w:r w:rsidRPr="006235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Pr="00623572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6235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«Самая весёлая семья</w:t>
      </w:r>
      <w:r w:rsidRPr="0062357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ru-RU" w:eastAsia="ru-RU"/>
        </w:rPr>
        <w:t xml:space="preserve"> «Власовых</w:t>
      </w:r>
      <w:r w:rsidRPr="006235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»</w:t>
      </w:r>
    </w:p>
    <w:p w:rsidR="00834DA9" w:rsidRPr="00623572" w:rsidRDefault="00834DA9" w:rsidP="00836AED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 xml:space="preserve">(Жюри объявляет  итоги </w:t>
      </w:r>
      <w:r>
        <w:rPr>
          <w:rFonts w:ascii="Times New Roman" w:hAnsi="Times New Roman"/>
          <w:sz w:val="28"/>
          <w:szCs w:val="28"/>
          <w:lang w:val="ru-RU" w:eastAsia="ru-RU"/>
        </w:rPr>
        <w:t>соревнований. Вручаются грамоты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t>.)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Ведущий: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Сегодня проигравших нет, 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br/>
        <w:t>Есть просто лучшие из лучших. 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br/>
        <w:t>Пусть в каждом сердце дружбы свет, </w:t>
      </w:r>
      <w:r w:rsidRPr="00623572">
        <w:rPr>
          <w:rFonts w:ascii="Times New Roman" w:hAnsi="Times New Roman"/>
          <w:sz w:val="28"/>
          <w:szCs w:val="28"/>
          <w:lang w:val="ru-RU" w:eastAsia="ru-RU"/>
        </w:rPr>
        <w:br/>
        <w:t>Зажжет поступков добрых лучик. (фото11)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sz w:val="28"/>
          <w:szCs w:val="28"/>
          <w:lang w:val="ru-RU" w:eastAsia="ru-RU"/>
        </w:rPr>
        <w:t>Играет музыка, участники обмениваются впечатлениями о прошедшем мероприятии, фотографируются.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23572">
        <w:rPr>
          <w:rFonts w:ascii="Times New Roman" w:hAnsi="Times New Roman"/>
          <w:b/>
          <w:sz w:val="28"/>
          <w:szCs w:val="28"/>
          <w:lang w:val="ru-RU"/>
        </w:rPr>
        <w:t>Литература:</w:t>
      </w:r>
      <w:r w:rsidRPr="006235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4DA9" w:rsidRPr="00623572" w:rsidRDefault="00834DA9" w:rsidP="00BB0C6F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val="ru-RU" w:eastAsia="ru-RU"/>
        </w:rPr>
      </w:pPr>
      <w:r w:rsidRPr="00623572">
        <w:rPr>
          <w:rFonts w:ascii="Times New Roman" w:hAnsi="Times New Roman"/>
          <w:color w:val="111111"/>
          <w:sz w:val="28"/>
          <w:szCs w:val="28"/>
          <w:lang w:val="ru-RU" w:eastAsia="ru-RU"/>
        </w:rPr>
        <w:t>1. Веселая физкультура для детей и их родителей. Занятия, развлечения, праздники, походы. С. Б. Казина. – </w:t>
      </w:r>
      <w:r w:rsidRPr="0062357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val="ru-RU" w:eastAsia="ru-RU"/>
        </w:rPr>
        <w:t>Ярославль</w:t>
      </w:r>
      <w:r w:rsidRPr="00623572">
        <w:rPr>
          <w:rFonts w:ascii="Times New Roman" w:hAnsi="Times New Roman"/>
          <w:color w:val="111111"/>
          <w:sz w:val="28"/>
          <w:szCs w:val="28"/>
          <w:lang w:val="ru-RU" w:eastAsia="ru-RU"/>
        </w:rPr>
        <w:t>: Академия развития, 2008.</w:t>
      </w:r>
    </w:p>
    <w:p w:rsidR="00834DA9" w:rsidRPr="00623572" w:rsidRDefault="00834DA9" w:rsidP="00567197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23572">
        <w:rPr>
          <w:rFonts w:ascii="Times New Roman" w:hAnsi="Times New Roman"/>
          <w:sz w:val="28"/>
          <w:szCs w:val="28"/>
          <w:lang w:val="ru-RU"/>
        </w:rPr>
        <w:t xml:space="preserve">     2.Журнал инструктор по физкультуре № 1/2017</w:t>
      </w:r>
    </w:p>
    <w:p w:rsidR="00834DA9" w:rsidRPr="00BB0C6F" w:rsidRDefault="00834DA9" w:rsidP="00567197">
      <w:pPr>
        <w:pStyle w:val="NoSpacing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3572">
        <w:rPr>
          <w:rFonts w:ascii="Times New Roman" w:hAnsi="Times New Roman"/>
          <w:sz w:val="28"/>
          <w:szCs w:val="28"/>
          <w:lang w:val="ru-RU"/>
        </w:rPr>
        <w:t xml:space="preserve">     3.</w:t>
      </w:r>
      <w:hyperlink r:id="rId5" w:history="1"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https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://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www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maam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ru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/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detskijsad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/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scenarii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sportivnogo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prazdnika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v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detskom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sadu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papa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mamam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ja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sportivnaja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-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semja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  <w:lang w:val="ru-RU"/>
          </w:rPr>
          <w:t>.</w:t>
        </w:r>
        <w:r w:rsidRPr="00623572">
          <w:rPr>
            <w:rStyle w:val="Hyperlink"/>
            <w:rFonts w:ascii="Times New Roman" w:hAnsi="Times New Roman"/>
            <w:color w:val="000000"/>
            <w:sz w:val="28"/>
            <w:szCs w:val="28"/>
          </w:rPr>
          <w:t>html</w:t>
        </w:r>
      </w:hyperlink>
      <w:r>
        <w:rPr>
          <w:lang w:val="ru-RU"/>
        </w:rPr>
        <w:t>.</w:t>
      </w:r>
    </w:p>
    <w:sectPr w:rsidR="00834DA9" w:rsidRPr="00BB0C6F" w:rsidSect="000F5C8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107"/>
    <w:multiLevelType w:val="multilevel"/>
    <w:tmpl w:val="CA42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952F4"/>
    <w:multiLevelType w:val="multilevel"/>
    <w:tmpl w:val="5C42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54F08"/>
    <w:multiLevelType w:val="multilevel"/>
    <w:tmpl w:val="6A5A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41182"/>
    <w:multiLevelType w:val="multilevel"/>
    <w:tmpl w:val="93DE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662"/>
    <w:rsid w:val="0003016A"/>
    <w:rsid w:val="00050FF2"/>
    <w:rsid w:val="000B0FA3"/>
    <w:rsid w:val="000F5C8B"/>
    <w:rsid w:val="001003FD"/>
    <w:rsid w:val="00143B4D"/>
    <w:rsid w:val="0016391D"/>
    <w:rsid w:val="001C2B8C"/>
    <w:rsid w:val="0023258C"/>
    <w:rsid w:val="002A31C7"/>
    <w:rsid w:val="002B60EB"/>
    <w:rsid w:val="002E1DAC"/>
    <w:rsid w:val="002E44C7"/>
    <w:rsid w:val="003266DE"/>
    <w:rsid w:val="00335263"/>
    <w:rsid w:val="00346A45"/>
    <w:rsid w:val="003A0AC9"/>
    <w:rsid w:val="003C3D1C"/>
    <w:rsid w:val="003D3E22"/>
    <w:rsid w:val="003E0549"/>
    <w:rsid w:val="003E602A"/>
    <w:rsid w:val="003E6EDD"/>
    <w:rsid w:val="003F7481"/>
    <w:rsid w:val="00422887"/>
    <w:rsid w:val="00423E8D"/>
    <w:rsid w:val="0045411B"/>
    <w:rsid w:val="0046010B"/>
    <w:rsid w:val="0047181D"/>
    <w:rsid w:val="004906C6"/>
    <w:rsid w:val="004C75F6"/>
    <w:rsid w:val="00503A7D"/>
    <w:rsid w:val="00516D8D"/>
    <w:rsid w:val="005573F9"/>
    <w:rsid w:val="0056016E"/>
    <w:rsid w:val="00567197"/>
    <w:rsid w:val="005A2E32"/>
    <w:rsid w:val="005B2B82"/>
    <w:rsid w:val="005B65BD"/>
    <w:rsid w:val="005F5FD1"/>
    <w:rsid w:val="00623572"/>
    <w:rsid w:val="00644278"/>
    <w:rsid w:val="006A5F7D"/>
    <w:rsid w:val="006B64FE"/>
    <w:rsid w:val="006E59D2"/>
    <w:rsid w:val="00715662"/>
    <w:rsid w:val="00801482"/>
    <w:rsid w:val="00825823"/>
    <w:rsid w:val="00834DA9"/>
    <w:rsid w:val="00836AED"/>
    <w:rsid w:val="00867BBC"/>
    <w:rsid w:val="00902219"/>
    <w:rsid w:val="009032D2"/>
    <w:rsid w:val="00954A93"/>
    <w:rsid w:val="00954C17"/>
    <w:rsid w:val="009A73FF"/>
    <w:rsid w:val="00A26306"/>
    <w:rsid w:val="00A67173"/>
    <w:rsid w:val="00AA67F8"/>
    <w:rsid w:val="00AB4A5D"/>
    <w:rsid w:val="00AE279A"/>
    <w:rsid w:val="00B543B7"/>
    <w:rsid w:val="00BB0C6F"/>
    <w:rsid w:val="00BC27F8"/>
    <w:rsid w:val="00BE0059"/>
    <w:rsid w:val="00C205F7"/>
    <w:rsid w:val="00C213B1"/>
    <w:rsid w:val="00C76B71"/>
    <w:rsid w:val="00CA25AD"/>
    <w:rsid w:val="00CB6AFF"/>
    <w:rsid w:val="00D0652C"/>
    <w:rsid w:val="00D54274"/>
    <w:rsid w:val="00D944B7"/>
    <w:rsid w:val="00DA252A"/>
    <w:rsid w:val="00DA5F12"/>
    <w:rsid w:val="00DA691C"/>
    <w:rsid w:val="00DE168D"/>
    <w:rsid w:val="00E07E31"/>
    <w:rsid w:val="00E42A5A"/>
    <w:rsid w:val="00E52C9E"/>
    <w:rsid w:val="00E83833"/>
    <w:rsid w:val="00E97795"/>
    <w:rsid w:val="00EC5714"/>
    <w:rsid w:val="00EE0E59"/>
    <w:rsid w:val="00F01500"/>
    <w:rsid w:val="00F22C80"/>
    <w:rsid w:val="00F63EDD"/>
    <w:rsid w:val="00F7046F"/>
    <w:rsid w:val="00FF067E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543B7"/>
    <w:pPr>
      <w:spacing w:after="240" w:line="480" w:lineRule="auto"/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3B7"/>
    <w:pPr>
      <w:spacing w:before="600" w:after="0" w:line="360" w:lineRule="auto"/>
      <w:ind w:firstLine="0"/>
      <w:outlineLvl w:val="0"/>
    </w:pPr>
    <w:rPr>
      <w:rFonts w:eastAsia="Times New Roman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43B7"/>
    <w:pPr>
      <w:spacing w:before="320" w:after="0" w:line="360" w:lineRule="auto"/>
      <w:ind w:firstLine="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43B7"/>
    <w:pPr>
      <w:spacing w:before="320" w:after="0" w:line="360" w:lineRule="auto"/>
      <w:ind w:firstLine="0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43B7"/>
    <w:pPr>
      <w:spacing w:before="280" w:after="0" w:line="360" w:lineRule="auto"/>
      <w:ind w:firstLine="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43B7"/>
    <w:pPr>
      <w:spacing w:before="280" w:after="0" w:line="360" w:lineRule="auto"/>
      <w:ind w:firstLine="0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43B7"/>
    <w:pPr>
      <w:spacing w:before="280" w:after="80" w:line="360" w:lineRule="auto"/>
      <w:ind w:firstLine="0"/>
      <w:outlineLvl w:val="5"/>
    </w:pPr>
    <w:rPr>
      <w:rFonts w:eastAsia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43B7"/>
    <w:pPr>
      <w:spacing w:before="280" w:after="0" w:line="360" w:lineRule="auto"/>
      <w:ind w:firstLine="0"/>
      <w:outlineLvl w:val="6"/>
    </w:pPr>
    <w:rPr>
      <w:rFonts w:eastAsia="Times New Roman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43B7"/>
    <w:pPr>
      <w:spacing w:before="280" w:after="0" w:line="360" w:lineRule="auto"/>
      <w:ind w:firstLine="0"/>
      <w:outlineLvl w:val="7"/>
    </w:pPr>
    <w:rPr>
      <w:rFonts w:eastAsia="Times New Roman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43B7"/>
    <w:pPr>
      <w:spacing w:before="280" w:after="0" w:line="360" w:lineRule="auto"/>
      <w:ind w:firstLine="0"/>
      <w:outlineLvl w:val="8"/>
    </w:pPr>
    <w:rPr>
      <w:rFonts w:eastAsia="Times New Roman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3B7"/>
    <w:rPr>
      <w:rFonts w:ascii="Georgia" w:hAnsi="Georg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43B7"/>
    <w:rPr>
      <w:rFonts w:ascii="Georgia" w:hAnsi="Georg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43B7"/>
    <w:rPr>
      <w:rFonts w:ascii="Georgia" w:hAnsi="Georg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43B7"/>
    <w:rPr>
      <w:rFonts w:ascii="Georgia" w:hAnsi="Georg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43B7"/>
    <w:rPr>
      <w:rFonts w:ascii="Georgia" w:hAnsi="Georgia" w:cs="Times New Roman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43B7"/>
    <w:rPr>
      <w:rFonts w:ascii="Georgia" w:hAnsi="Georgia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543B7"/>
    <w:rPr>
      <w:rFonts w:ascii="Georgia" w:hAnsi="Georgia" w:cs="Times New Roman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43B7"/>
    <w:rPr>
      <w:rFonts w:ascii="Georgia" w:hAnsi="Georg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543B7"/>
    <w:rPr>
      <w:rFonts w:ascii="Georgia" w:hAnsi="Georgia" w:cs="Times New Roman"/>
      <w:i/>
      <w:iCs/>
      <w:sz w:val="18"/>
      <w:szCs w:val="18"/>
    </w:rPr>
  </w:style>
  <w:style w:type="paragraph" w:styleId="NoSpacing">
    <w:name w:val="No Spacing"/>
    <w:basedOn w:val="Normal"/>
    <w:uiPriority w:val="99"/>
    <w:qFormat/>
    <w:rsid w:val="00B543B7"/>
    <w:pPr>
      <w:spacing w:after="0" w:line="240" w:lineRule="auto"/>
      <w:ind w:firstLine="0"/>
    </w:pPr>
  </w:style>
  <w:style w:type="paragraph" w:styleId="Caption">
    <w:name w:val="caption"/>
    <w:basedOn w:val="Normal"/>
    <w:next w:val="Normal"/>
    <w:uiPriority w:val="99"/>
    <w:qFormat/>
    <w:rsid w:val="00B543B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543B7"/>
    <w:pPr>
      <w:spacing w:line="240" w:lineRule="auto"/>
      <w:ind w:firstLine="0"/>
    </w:pPr>
    <w:rPr>
      <w:rFonts w:eastAsia="Times New Roman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B543B7"/>
    <w:rPr>
      <w:rFonts w:ascii="Georgia" w:hAnsi="Georg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43B7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43B7"/>
    <w:rPr>
      <w:rFonts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B543B7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B543B7"/>
    <w:rPr>
      <w:rFonts w:cs="Times New Roman"/>
      <w:b/>
      <w:i/>
      <w:color w:val="auto"/>
    </w:rPr>
  </w:style>
  <w:style w:type="paragraph" w:styleId="ListParagraph">
    <w:name w:val="List Paragraph"/>
    <w:basedOn w:val="Normal"/>
    <w:uiPriority w:val="99"/>
    <w:qFormat/>
    <w:rsid w:val="00B543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543B7"/>
    <w:rPr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B543B7"/>
    <w:rPr>
      <w:rFonts w:ascii="Georgia"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543B7"/>
    <w:pPr>
      <w:spacing w:before="320" w:after="480" w:line="240" w:lineRule="auto"/>
      <w:ind w:left="720" w:right="720" w:firstLine="0"/>
      <w:jc w:val="center"/>
    </w:pPr>
    <w:rPr>
      <w:rFonts w:eastAsia="Times New Roman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543B7"/>
    <w:rPr>
      <w:rFonts w:ascii="Georgia" w:hAnsi="Georgia"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543B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543B7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B543B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B543B7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B543B7"/>
    <w:rPr>
      <w:rFonts w:ascii="Georgia" w:hAnsi="Georg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B543B7"/>
    <w:pPr>
      <w:outlineLvl w:val="9"/>
    </w:pPr>
  </w:style>
  <w:style w:type="paragraph" w:styleId="NormalWeb">
    <w:name w:val="Normal (Web)"/>
    <w:basedOn w:val="Normal"/>
    <w:uiPriority w:val="99"/>
    <w:semiHidden/>
    <w:rsid w:val="0071566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DE16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27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scenarii-sportivnogo-prazdnika-v-detskom-sadu-papa-mamam-ja-sportivnaja-sem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385</TotalTime>
  <Pages>5</Pages>
  <Words>1262</Words>
  <Characters>7200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ПК-56</dc:creator>
  <cp:keywords/>
  <dc:description/>
  <cp:lastModifiedBy>Nataliya</cp:lastModifiedBy>
  <cp:revision>31</cp:revision>
  <dcterms:created xsi:type="dcterms:W3CDTF">2019-11-06T04:02:00Z</dcterms:created>
  <dcterms:modified xsi:type="dcterms:W3CDTF">2020-01-10T10:01:00Z</dcterms:modified>
</cp:coreProperties>
</file>