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5" w:rsidRDefault="002F4265" w:rsidP="00102D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Сценарий спортивного празника «Веселые </w:t>
      </w:r>
      <w:r w:rsidRPr="001F5D53">
        <w:rPr>
          <w:rStyle w:val="c4"/>
          <w:b/>
          <w:bCs/>
          <w:sz w:val="28"/>
          <w:szCs w:val="28"/>
        </w:rPr>
        <w:t xml:space="preserve">старты </w:t>
      </w:r>
      <w:r>
        <w:rPr>
          <w:rStyle w:val="c4"/>
          <w:b/>
          <w:bCs/>
          <w:sz w:val="28"/>
          <w:szCs w:val="28"/>
        </w:rPr>
        <w:t xml:space="preserve">- </w:t>
      </w:r>
      <w:r w:rsidRPr="001F5D53">
        <w:rPr>
          <w:rStyle w:val="c4"/>
          <w:b/>
          <w:bCs/>
          <w:sz w:val="28"/>
          <w:szCs w:val="28"/>
        </w:rPr>
        <w:t>Дорога в космос</w:t>
      </w:r>
      <w:r>
        <w:rPr>
          <w:rStyle w:val="c4"/>
          <w:b/>
          <w:bCs/>
          <w:sz w:val="28"/>
          <w:szCs w:val="28"/>
        </w:rPr>
        <w:t>!</w:t>
      </w:r>
      <w:r w:rsidRPr="001F5D53">
        <w:rPr>
          <w:rStyle w:val="c4"/>
          <w:b/>
          <w:bCs/>
          <w:sz w:val="28"/>
          <w:szCs w:val="28"/>
        </w:rPr>
        <w:t>»</w:t>
      </w:r>
    </w:p>
    <w:p w:rsidR="002F4265" w:rsidRPr="001F5D53" w:rsidRDefault="002F4265" w:rsidP="00102DF7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в подготовительной группе.</w:t>
      </w:r>
    </w:p>
    <w:p w:rsidR="002F4265" w:rsidRDefault="002F4265" w:rsidP="00102DF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</w:rPr>
      </w:pPr>
    </w:p>
    <w:p w:rsidR="002F4265" w:rsidRDefault="002F4265" w:rsidP="00102DF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4265" w:rsidRDefault="002F4265" w:rsidP="00102DF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Расширять знания учащихся о космонавтике, развивать творческие способности, воспитывать чувства взаимопомощи и умение работать в коллективе.</w:t>
      </w:r>
    </w:p>
    <w:p w:rsidR="002F4265" w:rsidRDefault="002F4265" w:rsidP="002945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F4265" w:rsidRDefault="002F4265" w:rsidP="002945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мероприятия</w:t>
      </w:r>
    </w:p>
    <w:p w:rsidR="002F4265" w:rsidRDefault="002F4265" w:rsidP="002945F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F4265" w:rsidRPr="00941C89" w:rsidRDefault="002F4265" w:rsidP="002945F5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945F5">
        <w:rPr>
          <w:rStyle w:val="c3"/>
          <w:i/>
          <w:color w:val="000000"/>
          <w:sz w:val="28"/>
          <w:szCs w:val="28"/>
        </w:rPr>
        <w:t xml:space="preserve">   </w:t>
      </w:r>
      <w:r w:rsidRPr="00941C89">
        <w:rPr>
          <w:rStyle w:val="c3"/>
          <w:b/>
          <w:i/>
          <w:color w:val="000000"/>
          <w:sz w:val="28"/>
          <w:szCs w:val="28"/>
        </w:rPr>
        <w:t xml:space="preserve"> Звучит музыка, (спортивный марш) команды заходят в зал.</w:t>
      </w:r>
    </w:p>
    <w:p w:rsidR="002F4265" w:rsidRPr="002945F5" w:rsidRDefault="002F4265" w:rsidP="002945F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2945F5">
        <w:rPr>
          <w:rStyle w:val="c3"/>
          <w:i/>
          <w:color w:val="000000"/>
          <w:sz w:val="28"/>
          <w:szCs w:val="28"/>
        </w:rPr>
        <w:t xml:space="preserve"> 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2945F5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Наши соревнования посвящены большому событию. 12 апреля 1961 году, человек полетел в далекий космос и открыл дорогу в бесконечное пространство.</w:t>
      </w:r>
      <w:r>
        <w:rPr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Этим человеком был Юрий Алексеевич Гагарин. Он на космическом корабле "Восток" облетел вокруг земного шара.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Сегодня и мы отправимся в увлекательное космическое путешествие.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космическое путешествие отправляется команды: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265" w:rsidRPr="006400AD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45F5">
        <w:rPr>
          <w:rStyle w:val="c3"/>
          <w:b/>
          <w:sz w:val="28"/>
          <w:szCs w:val="28"/>
        </w:rPr>
        <w:t xml:space="preserve">«Комета» </w:t>
      </w:r>
      <w:r w:rsidRPr="006400AD">
        <w:rPr>
          <w:rStyle w:val="c3"/>
          <w:sz w:val="28"/>
          <w:szCs w:val="28"/>
        </w:rPr>
        <w:t>девиз:</w:t>
      </w:r>
    </w:p>
    <w:p w:rsidR="002F4265" w:rsidRPr="006400AD" w:rsidRDefault="002F4265" w:rsidP="002945F5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«У к</w:t>
      </w:r>
      <w:r w:rsidRPr="006400AD">
        <w:rPr>
          <w:rStyle w:val="c3"/>
          <w:sz w:val="28"/>
          <w:szCs w:val="28"/>
        </w:rPr>
        <w:t>ометы есть девиз</w:t>
      </w:r>
      <w:r>
        <w:rPr>
          <w:rStyle w:val="c3"/>
          <w:sz w:val="28"/>
          <w:szCs w:val="28"/>
        </w:rPr>
        <w:t xml:space="preserve"> </w:t>
      </w:r>
      <w:r w:rsidRPr="006400AD">
        <w:rPr>
          <w:rStyle w:val="c3"/>
          <w:sz w:val="28"/>
          <w:szCs w:val="28"/>
        </w:rPr>
        <w:t xml:space="preserve"> - никогда не падать вниз</w:t>
      </w:r>
      <w:r>
        <w:rPr>
          <w:rStyle w:val="c3"/>
          <w:sz w:val="28"/>
          <w:szCs w:val="28"/>
        </w:rPr>
        <w:t>»</w:t>
      </w:r>
      <w:r w:rsidRPr="006400AD">
        <w:rPr>
          <w:rStyle w:val="c3"/>
          <w:sz w:val="28"/>
          <w:szCs w:val="28"/>
        </w:rPr>
        <w:t>.</w:t>
      </w:r>
    </w:p>
    <w:p w:rsidR="002F4265" w:rsidRPr="006400AD" w:rsidRDefault="002F4265" w:rsidP="006400A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945F5">
        <w:rPr>
          <w:rFonts w:ascii="Verdana" w:hAnsi="Verdana"/>
          <w:b/>
          <w:sz w:val="20"/>
          <w:szCs w:val="20"/>
          <w:shd w:val="clear" w:color="auto" w:fill="FFFFFF"/>
        </w:rPr>
        <w:t> </w:t>
      </w:r>
      <w:r w:rsidRPr="002945F5">
        <w:rPr>
          <w:b/>
          <w:sz w:val="28"/>
          <w:szCs w:val="28"/>
          <w:shd w:val="clear" w:color="auto" w:fill="FFFFFF"/>
        </w:rPr>
        <w:t>«Ракета»</w:t>
      </w:r>
      <w:r w:rsidRPr="006400AD">
        <w:rPr>
          <w:sz w:val="28"/>
          <w:szCs w:val="28"/>
          <w:shd w:val="clear" w:color="auto" w:fill="FFFFFF"/>
        </w:rPr>
        <w:t xml:space="preserve"> </w:t>
      </w:r>
      <w:r w:rsidRPr="006400AD">
        <w:rPr>
          <w:rStyle w:val="c3"/>
          <w:sz w:val="28"/>
          <w:szCs w:val="28"/>
        </w:rPr>
        <w:t>девиз:</w:t>
      </w:r>
      <w:r w:rsidRPr="006400AD">
        <w:rPr>
          <w:sz w:val="28"/>
          <w:szCs w:val="28"/>
          <w:shd w:val="clear" w:color="auto" w:fill="FFFFFF"/>
        </w:rPr>
        <w:t xml:space="preserve"> </w:t>
      </w:r>
    </w:p>
    <w:p w:rsidR="002F4265" w:rsidRPr="006400AD" w:rsidRDefault="002F4265" w:rsidP="006400A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400A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« </w:t>
      </w:r>
      <w:r w:rsidRPr="006400AD">
        <w:rPr>
          <w:sz w:val="28"/>
          <w:szCs w:val="28"/>
          <w:shd w:val="clear" w:color="auto" w:fill="FFFFFF"/>
        </w:rPr>
        <w:t>Мы как ракета летим со скоростью света</w:t>
      </w:r>
      <w:r>
        <w:rPr>
          <w:sz w:val="28"/>
          <w:szCs w:val="28"/>
          <w:shd w:val="clear" w:color="auto" w:fill="FFFFFF"/>
        </w:rPr>
        <w:t>».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F4265" w:rsidRDefault="002F4265" w:rsidP="00BF593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Ведущий:  Что бы стать космонавтами нужно пройти немало испытаний. Вы готовы? (Да!)  </w:t>
      </w:r>
    </w:p>
    <w:p w:rsidR="002F4265" w:rsidRDefault="002F4265" w:rsidP="00102DF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265" w:rsidRPr="00BF593C" w:rsidRDefault="002F4265" w:rsidP="00102DF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265" w:rsidRPr="00DB5517" w:rsidRDefault="002F4265" w:rsidP="00AD403B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DB5517">
        <w:rPr>
          <w:rStyle w:val="c3"/>
          <w:b/>
          <w:color w:val="000000"/>
          <w:sz w:val="28"/>
          <w:szCs w:val="28"/>
          <w:u w:val="single"/>
        </w:rPr>
        <w:t>Конкурс «Знатоки космоса»</w:t>
      </w:r>
    </w:p>
    <w:p w:rsidR="002F4265" w:rsidRDefault="002F4265" w:rsidP="00AD403B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F4265" w:rsidRPr="002945F5" w:rsidRDefault="002F4265" w:rsidP="00BF593C">
      <w:pPr>
        <w:pStyle w:val="c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2945F5">
        <w:rPr>
          <w:rStyle w:val="c1"/>
          <w:color w:val="000000"/>
          <w:sz w:val="28"/>
          <w:szCs w:val="28"/>
          <w:shd w:val="clear" w:color="auto" w:fill="FFFFFF"/>
        </w:rPr>
        <w:t>В космосе сквозь толщу лет</w:t>
      </w:r>
      <w:r w:rsidRPr="002945F5">
        <w:rPr>
          <w:color w:val="000000"/>
          <w:sz w:val="28"/>
          <w:szCs w:val="28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Ледяной летит объект.</w:t>
      </w:r>
      <w:r w:rsidRPr="002945F5">
        <w:rPr>
          <w:color w:val="000000"/>
          <w:sz w:val="28"/>
          <w:szCs w:val="28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Хвост его — полоска света,</w:t>
      </w:r>
      <w:r w:rsidRPr="002945F5">
        <w:rPr>
          <w:color w:val="000000"/>
          <w:sz w:val="28"/>
          <w:szCs w:val="28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А зовут объект…</w:t>
      </w:r>
      <w:r w:rsidRPr="002945F5">
        <w:rPr>
          <w:rStyle w:val="c1"/>
          <w:b/>
          <w:i/>
          <w:iCs/>
          <w:color w:val="000000"/>
          <w:sz w:val="28"/>
          <w:szCs w:val="28"/>
          <w:shd w:val="clear" w:color="auto" w:fill="FFFFFF"/>
        </w:rPr>
        <w:t>(Комета)</w:t>
      </w:r>
      <w:r w:rsidRPr="002945F5">
        <w:rPr>
          <w:color w:val="000000"/>
          <w:sz w:val="28"/>
          <w:szCs w:val="28"/>
        </w:rPr>
        <w:br/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Чтобы глаз вооружить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И со звездами дружить,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Млечный путь увидеть чтоб,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Нужен мощный …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>(Телескоп)</w:t>
      </w: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Телескопом сотни лет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Изучают жизнь планет.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Нам расскажет обо всем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Умный дядя …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>(Астроном)</w:t>
      </w: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BF593C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Астроном — он звездочет, </w:t>
      </w:r>
    </w:p>
    <w:p w:rsidR="002F4265" w:rsidRPr="002945F5" w:rsidRDefault="002F4265" w:rsidP="00BF593C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Знает все наперечет! </w:t>
      </w:r>
    </w:p>
    <w:p w:rsidR="002F4265" w:rsidRPr="002945F5" w:rsidRDefault="002F4265" w:rsidP="00BF593C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Только лучше звезд видна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В небе полная …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>(Луна)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 ракеты есть водитель,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Невесомости любитель.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По-английски: «астронавт»,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А по-русски …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>(Космонавт)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В дверь, в окно Стучать не будет,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А взойдет И всех разбудит…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>(Солнце)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DA1F28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Из какого ковша Не пьют,</w:t>
      </w:r>
    </w:p>
    <w:p w:rsidR="002F4265" w:rsidRPr="00941C89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не едят, А только на него глядят?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2945F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  <w:t xml:space="preserve"> (Большая Медведица) 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2945F5" w:rsidRDefault="002F4265" w:rsidP="00AD403B">
      <w:pPr>
        <w:pStyle w:val="c8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2945F5">
        <w:rPr>
          <w:rStyle w:val="c1"/>
          <w:color w:val="000000"/>
          <w:sz w:val="28"/>
          <w:szCs w:val="28"/>
          <w:shd w:val="clear" w:color="auto" w:fill="FFFFFF"/>
        </w:rPr>
        <w:t>Планета голубая,</w:t>
      </w:r>
      <w:r w:rsidRPr="002945F5">
        <w:rPr>
          <w:color w:val="000000"/>
          <w:sz w:val="28"/>
          <w:szCs w:val="28"/>
          <w:shd w:val="clear" w:color="auto" w:fill="FFFFFF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Любимая, родная,</w:t>
      </w:r>
      <w:r w:rsidRPr="002945F5">
        <w:rPr>
          <w:color w:val="000000"/>
          <w:sz w:val="28"/>
          <w:szCs w:val="28"/>
          <w:shd w:val="clear" w:color="auto" w:fill="FFFFFF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Она твоя, она моя,</w:t>
      </w:r>
      <w:r w:rsidRPr="002945F5">
        <w:rPr>
          <w:color w:val="000000"/>
          <w:sz w:val="28"/>
          <w:szCs w:val="28"/>
          <w:shd w:val="clear" w:color="auto" w:fill="FFFFFF"/>
        </w:rPr>
        <w:br/>
      </w:r>
      <w:r w:rsidRPr="002945F5">
        <w:rPr>
          <w:rStyle w:val="c1"/>
          <w:color w:val="000000"/>
          <w:sz w:val="28"/>
          <w:szCs w:val="28"/>
          <w:shd w:val="clear" w:color="auto" w:fill="FFFFFF"/>
        </w:rPr>
        <w:t>А называется...</w:t>
      </w:r>
      <w:r w:rsidRPr="002945F5">
        <w:rPr>
          <w:rStyle w:val="c1"/>
          <w:b/>
          <w:i/>
          <w:iCs/>
          <w:color w:val="000000"/>
          <w:sz w:val="28"/>
          <w:szCs w:val="28"/>
          <w:shd w:val="clear" w:color="auto" w:fill="FFFFFF"/>
        </w:rPr>
        <w:t>(Земля)</w:t>
      </w:r>
    </w:p>
    <w:p w:rsidR="002F4265" w:rsidRPr="002945F5" w:rsidRDefault="002F4265" w:rsidP="001F5D53">
      <w:pPr>
        <w:pStyle w:val="NoSpacing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</w:p>
    <w:p w:rsidR="002F4265" w:rsidRPr="00D049A9" w:rsidRDefault="002F4265" w:rsidP="002D6139">
      <w:pPr>
        <w:pStyle w:val="NoSpacing"/>
        <w:rPr>
          <w:rStyle w:val="c3"/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2945F5">
        <w:rPr>
          <w:rFonts w:ascii="Times New Roman" w:hAnsi="Times New Roman"/>
          <w:color w:val="222222"/>
          <w:sz w:val="28"/>
          <w:szCs w:val="28"/>
          <w:lang w:val="ru-RU"/>
        </w:rPr>
        <w:br/>
      </w:r>
      <w:r w:rsidRPr="00D049A9">
        <w:rPr>
          <w:rStyle w:val="c3"/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Pr="00D049A9">
        <w:rPr>
          <w:rStyle w:val="c3"/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Конкурс «Построй ракету»</w:t>
      </w:r>
    </w:p>
    <w:p w:rsidR="002F4265" w:rsidRPr="00DB5517" w:rsidRDefault="002F4265" w:rsidP="002D6139">
      <w:pPr>
        <w:pStyle w:val="c8"/>
        <w:shd w:val="clear" w:color="auto" w:fill="FFFFFF"/>
        <w:spacing w:before="0" w:beforeAutospacing="0" w:after="0" w:afterAutospacing="0"/>
        <w:ind w:left="360"/>
        <w:rPr>
          <w:rStyle w:val="c3"/>
          <w:b/>
          <w:color w:val="000000"/>
          <w:sz w:val="28"/>
          <w:szCs w:val="28"/>
          <w:u w:val="single"/>
        </w:rPr>
      </w:pPr>
    </w:p>
    <w:p w:rsidR="002F4265" w:rsidRDefault="002F4265" w:rsidP="002D6139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 – два – три – ракету собери! </w:t>
      </w:r>
    </w:p>
    <w:p w:rsidR="002F4265" w:rsidRDefault="002F4265" w:rsidP="002D6139">
      <w:pPr>
        <w:pStyle w:val="c2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Задание: каждый игрок команды, по одному бежит до ориентира ищет подходящую деталь рисунка, прикрепляет магнитом к доске. Возвращается обратно, хлопает по плечу своего игрока, и только потом следующий, начинает бежать.</w:t>
      </w:r>
    </w:p>
    <w:p w:rsidR="002F4265" w:rsidRDefault="002F4265" w:rsidP="002D6139">
      <w:pPr>
        <w:pStyle w:val="c2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  <w:sz w:val="28"/>
          <w:szCs w:val="28"/>
        </w:rPr>
      </w:pPr>
    </w:p>
    <w:p w:rsidR="002F4265" w:rsidRPr="002D6139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3</w:t>
      </w:r>
      <w:r w:rsidRPr="002D6139">
        <w:rPr>
          <w:rStyle w:val="c4"/>
          <w:b/>
          <w:bCs/>
          <w:sz w:val="28"/>
          <w:szCs w:val="28"/>
        </w:rPr>
        <w:t xml:space="preserve">. </w:t>
      </w:r>
      <w:r w:rsidRPr="002D6139">
        <w:rPr>
          <w:rStyle w:val="c3"/>
          <w:b/>
          <w:color w:val="000000"/>
          <w:sz w:val="28"/>
          <w:szCs w:val="28"/>
          <w:u w:val="single"/>
        </w:rPr>
        <w:t>Конкурс</w:t>
      </w:r>
      <w:r w:rsidRPr="002D6139">
        <w:rPr>
          <w:rStyle w:val="c4"/>
          <w:b/>
          <w:bCs/>
          <w:sz w:val="28"/>
          <w:szCs w:val="28"/>
          <w:u w:val="single"/>
        </w:rPr>
        <w:t xml:space="preserve"> «Парад планет»</w:t>
      </w:r>
    </w:p>
    <w:p w:rsidR="002F4265" w:rsidRPr="002D6139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6139">
        <w:rPr>
          <w:rStyle w:val="c3"/>
          <w:sz w:val="28"/>
          <w:szCs w:val="28"/>
        </w:rPr>
        <w:t>Разноцветные мячи </w:t>
      </w:r>
    </w:p>
    <w:p w:rsidR="002F4265" w:rsidRPr="002D6139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6139">
        <w:rPr>
          <w:rStyle w:val="c3"/>
          <w:sz w:val="28"/>
          <w:szCs w:val="28"/>
        </w:rPr>
        <w:t>В звездном небе не ищи. </w:t>
      </w:r>
    </w:p>
    <w:p w:rsidR="002F4265" w:rsidRPr="002D6139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6139">
        <w:rPr>
          <w:rStyle w:val="c3"/>
          <w:sz w:val="28"/>
          <w:szCs w:val="28"/>
        </w:rPr>
        <w:t>Мы все скажем по секрету: </w:t>
      </w:r>
    </w:p>
    <w:p w:rsidR="002F4265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D6139">
        <w:rPr>
          <w:rStyle w:val="c3"/>
          <w:sz w:val="28"/>
          <w:szCs w:val="28"/>
        </w:rPr>
        <w:t>В небе не мячи – планеты! </w:t>
      </w:r>
    </w:p>
    <w:p w:rsidR="002F4265" w:rsidRPr="002D6139" w:rsidRDefault="002F4265" w:rsidP="002D61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4265" w:rsidRDefault="002F4265" w:rsidP="00D049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049A9">
        <w:rPr>
          <w:rStyle w:val="c3"/>
          <w:b/>
          <w:sz w:val="28"/>
          <w:szCs w:val="28"/>
        </w:rPr>
        <w:t>Задание:</w:t>
      </w:r>
      <w:r w:rsidRPr="002D6139">
        <w:rPr>
          <w:rStyle w:val="c3"/>
          <w:sz w:val="28"/>
          <w:szCs w:val="28"/>
        </w:rPr>
        <w:t xml:space="preserve"> участники выстраивается друг за другом, и садятся на пол. По сигналу дети над головой передают мяч один за другим, последний участник складывает их в обруч.</w:t>
      </w:r>
    </w:p>
    <w:p w:rsidR="002F4265" w:rsidRPr="00D049A9" w:rsidRDefault="002F4265" w:rsidP="00D049A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4265" w:rsidRDefault="002F4265" w:rsidP="002D613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4</w:t>
      </w:r>
      <w:r w:rsidRPr="00DA7AA4">
        <w:rPr>
          <w:rStyle w:val="c4"/>
          <w:b/>
          <w:bCs/>
          <w:color w:val="000000"/>
          <w:sz w:val="28"/>
          <w:szCs w:val="28"/>
          <w:u w:val="single"/>
        </w:rPr>
        <w:t>. Конкурс «Полоса препятствий»</w:t>
      </w:r>
    </w:p>
    <w:p w:rsidR="002F4265" w:rsidRPr="00FC7DD5" w:rsidRDefault="002F4265" w:rsidP="002D6139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Сядем смело мы в ракету,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Облетим мы всю планету!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Чтобы в космос полететь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Нужно многое уметь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Быть выносливым и крепким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Обладать здоровьем редким </w:t>
      </w:r>
    </w:p>
    <w:p w:rsidR="002F4265" w:rsidRPr="00FC7DD5" w:rsidRDefault="002F4265" w:rsidP="002D613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4265" w:rsidRPr="00FC7DD5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41C89">
        <w:rPr>
          <w:rStyle w:val="c3"/>
          <w:b/>
          <w:color w:val="000000"/>
          <w:sz w:val="28"/>
          <w:szCs w:val="28"/>
        </w:rPr>
        <w:t>Задание:</w:t>
      </w:r>
      <w:r>
        <w:rPr>
          <w:rStyle w:val="c3"/>
          <w:color w:val="000000"/>
          <w:sz w:val="28"/>
          <w:szCs w:val="28"/>
        </w:rPr>
        <w:t xml:space="preserve"> каждый участник должен проползти на животе по скамейке, пройти тоннель, обежать ориентир и вернуться назад.</w:t>
      </w:r>
    </w:p>
    <w:p w:rsidR="002F4265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Молодцы, все участники команд, зачисляются в лётный состав космической экспедиции</w:t>
      </w:r>
    </w:p>
    <w:p w:rsidR="002F4265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F4265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F4265" w:rsidRDefault="002F4265" w:rsidP="00DA7AA4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D6139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D6AD0">
        <w:rPr>
          <w:b/>
          <w:color w:val="000000"/>
          <w:sz w:val="28"/>
          <w:szCs w:val="28"/>
          <w:u w:val="single"/>
        </w:rPr>
        <w:t xml:space="preserve">Конкурс  </w:t>
      </w:r>
      <w:r>
        <w:rPr>
          <w:b/>
          <w:color w:val="000000"/>
          <w:sz w:val="28"/>
          <w:szCs w:val="28"/>
          <w:u w:val="single"/>
        </w:rPr>
        <w:t>«</w:t>
      </w:r>
      <w:r w:rsidRPr="006D6AD0">
        <w:rPr>
          <w:b/>
          <w:color w:val="000000"/>
          <w:sz w:val="28"/>
          <w:szCs w:val="28"/>
          <w:u w:val="single"/>
        </w:rPr>
        <w:t xml:space="preserve">космический </w:t>
      </w:r>
      <w:r>
        <w:rPr>
          <w:b/>
          <w:color w:val="000000"/>
          <w:sz w:val="28"/>
          <w:szCs w:val="28"/>
          <w:u w:val="single"/>
        </w:rPr>
        <w:t>костюм»</w:t>
      </w:r>
    </w:p>
    <w:p w:rsidR="002F4265" w:rsidRPr="006D6AD0" w:rsidRDefault="002F4265" w:rsidP="00DA7AA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6AD0">
        <w:rPr>
          <w:color w:val="000000"/>
          <w:sz w:val="28"/>
          <w:szCs w:val="28"/>
        </w:rPr>
        <w:t>Задание:  Каждый участник команды по очереди одевает</w:t>
      </w:r>
      <w:r>
        <w:rPr>
          <w:color w:val="000000"/>
          <w:sz w:val="28"/>
          <w:szCs w:val="28"/>
        </w:rPr>
        <w:t>,</w:t>
      </w:r>
      <w:r w:rsidRPr="006D6AD0">
        <w:rPr>
          <w:color w:val="000000"/>
          <w:sz w:val="28"/>
          <w:szCs w:val="28"/>
        </w:rPr>
        <w:t xml:space="preserve"> шлем, перчатки,  луноходы </w:t>
      </w:r>
      <w:r>
        <w:rPr>
          <w:color w:val="000000"/>
          <w:sz w:val="28"/>
          <w:szCs w:val="28"/>
        </w:rPr>
        <w:t>идет до ориентира, возвращается обратно, переодевает костюм на следующего участника!</w:t>
      </w:r>
    </w:p>
    <w:p w:rsidR="002F4265" w:rsidRPr="006D6AD0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F4265" w:rsidRPr="00DA7AA4" w:rsidRDefault="002F4265" w:rsidP="00DA7A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D6139">
        <w:rPr>
          <w:rStyle w:val="c4"/>
          <w:b/>
          <w:bCs/>
          <w:color w:val="000000"/>
          <w:sz w:val="28"/>
          <w:szCs w:val="28"/>
        </w:rPr>
        <w:t>6.</w:t>
      </w:r>
      <w:r>
        <w:rPr>
          <w:rStyle w:val="c4"/>
          <w:b/>
          <w:bCs/>
          <w:color w:val="000000"/>
          <w:sz w:val="28"/>
          <w:szCs w:val="28"/>
          <w:u w:val="single"/>
        </w:rPr>
        <w:t xml:space="preserve"> </w:t>
      </w:r>
      <w:r w:rsidRPr="00DA7AA4">
        <w:rPr>
          <w:rStyle w:val="c4"/>
          <w:b/>
          <w:bCs/>
          <w:color w:val="000000"/>
          <w:sz w:val="28"/>
          <w:szCs w:val="28"/>
          <w:u w:val="single"/>
        </w:rPr>
        <w:t>Конкурс «Солнце»</w:t>
      </w:r>
    </w:p>
    <w:p w:rsidR="002F4265" w:rsidRDefault="002F4265" w:rsidP="00DA7AA4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Солнце куксится слегка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Скрыли солнце облака.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Нам бедняжку очень жаль: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До него такая даль!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космически здоровы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помочь ему готовы</w:t>
      </w:r>
    </w:p>
    <w:p w:rsidR="002F4265" w:rsidRPr="002945F5" w:rsidRDefault="002F4265" w:rsidP="00DA7AA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4265" w:rsidRPr="002D6139" w:rsidRDefault="002F4265" w:rsidP="00FC7DD5">
      <w:pPr>
        <w:pStyle w:val="NormalWeb"/>
        <w:shd w:val="clear" w:color="auto" w:fill="FFFFFF"/>
        <w:spacing w:before="0" w:beforeAutospacing="0" w:after="0" w:afterAutospacing="0" w:line="294" w:lineRule="atLeast"/>
        <w:rPr>
          <w:rStyle w:val="c1"/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Подведение итога соревнований, вручение грамот.</w:t>
      </w:r>
    </w:p>
    <w:p w:rsidR="002F4265" w:rsidRPr="00FC7DD5" w:rsidRDefault="002F4265" w:rsidP="00DA7AA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4265" w:rsidRDefault="002F4265" w:rsidP="00FC7D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Спасибо всем за участие, за спортивный праздник, за смелость и находчивость, за дружбу и взаимовыручку.</w:t>
      </w:r>
    </w:p>
    <w:p w:rsidR="002F4265" w:rsidRPr="00FC7DD5" w:rsidRDefault="002F4265" w:rsidP="00DA7AA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4265" w:rsidRDefault="002F4265" w:rsidP="00DA7AA4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4265" w:rsidRDefault="002F4265" w:rsidP="00DA7AA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265" w:rsidRPr="00FC7DD5" w:rsidRDefault="002F4265" w:rsidP="00FC7DD5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021C">
        <w:rPr>
          <w:color w:val="222222"/>
          <w:sz w:val="32"/>
          <w:szCs w:val="32"/>
          <w:shd w:val="clear" w:color="auto" w:fill="FFFFFF"/>
        </w:rPr>
        <w:t xml:space="preserve">Загадки источник: </w:t>
      </w:r>
      <w:hyperlink r:id="rId7" w:history="1">
        <w:r w:rsidRPr="00AF021C">
          <w:rPr>
            <w:rStyle w:val="Hyperlink"/>
            <w:color w:val="000000"/>
            <w:sz w:val="28"/>
            <w:szCs w:val="28"/>
            <w:shd w:val="clear" w:color="auto" w:fill="FFFFFF"/>
          </w:rPr>
          <w:t>http://mammy-pappy.ru/zagadki/411-zagadki-ko-dniu-kosmonavtiki.html</w:t>
        </w:r>
      </w:hyperlink>
      <w:r w:rsidRPr="00AF021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AF021C">
          <w:rPr>
            <w:rStyle w:val="Hyperlink"/>
            <w:color w:val="000000"/>
            <w:sz w:val="28"/>
            <w:szCs w:val="28"/>
          </w:rPr>
          <w:t>https://infourok.ru</w:t>
        </w:r>
      </w:hyperlink>
    </w:p>
    <w:p w:rsidR="002F4265" w:rsidRPr="00B61565" w:rsidRDefault="002F4265" w:rsidP="00FC7DD5">
      <w:pPr>
        <w:ind w:firstLine="0"/>
        <w:rPr>
          <w:lang w:val="ru-RU"/>
        </w:rPr>
      </w:pPr>
    </w:p>
    <w:p w:rsidR="002F4265" w:rsidRPr="00295ECD" w:rsidRDefault="002F4265" w:rsidP="00295ECD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2F4265" w:rsidRPr="00295ECD" w:rsidSect="002945F5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65" w:rsidRDefault="002F4265" w:rsidP="006D6AD0">
      <w:pPr>
        <w:spacing w:after="0" w:line="240" w:lineRule="auto"/>
      </w:pPr>
      <w:r>
        <w:separator/>
      </w:r>
    </w:p>
  </w:endnote>
  <w:endnote w:type="continuationSeparator" w:id="0">
    <w:p w:rsidR="002F4265" w:rsidRDefault="002F4265" w:rsidP="006D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65" w:rsidRDefault="002F4265" w:rsidP="006D6AD0">
      <w:pPr>
        <w:spacing w:after="0" w:line="240" w:lineRule="auto"/>
      </w:pPr>
      <w:r>
        <w:separator/>
      </w:r>
    </w:p>
  </w:footnote>
  <w:footnote w:type="continuationSeparator" w:id="0">
    <w:p w:rsidR="002F4265" w:rsidRDefault="002F4265" w:rsidP="006D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53E"/>
    <w:multiLevelType w:val="hybridMultilevel"/>
    <w:tmpl w:val="0044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81DD0"/>
    <w:multiLevelType w:val="hybridMultilevel"/>
    <w:tmpl w:val="0044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B22A5"/>
    <w:multiLevelType w:val="multilevel"/>
    <w:tmpl w:val="093E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DF7"/>
    <w:rsid w:val="00003A42"/>
    <w:rsid w:val="00086127"/>
    <w:rsid w:val="00102DF7"/>
    <w:rsid w:val="00154C5B"/>
    <w:rsid w:val="001E6856"/>
    <w:rsid w:val="001F5D53"/>
    <w:rsid w:val="002338C7"/>
    <w:rsid w:val="0024469C"/>
    <w:rsid w:val="002945F5"/>
    <w:rsid w:val="00295ECD"/>
    <w:rsid w:val="002D6139"/>
    <w:rsid w:val="002E44C7"/>
    <w:rsid w:val="002F4265"/>
    <w:rsid w:val="00387236"/>
    <w:rsid w:val="004E2CA2"/>
    <w:rsid w:val="00503A7D"/>
    <w:rsid w:val="0052031C"/>
    <w:rsid w:val="0056016E"/>
    <w:rsid w:val="005C317C"/>
    <w:rsid w:val="006400AD"/>
    <w:rsid w:val="00644278"/>
    <w:rsid w:val="006D6AD0"/>
    <w:rsid w:val="006F3824"/>
    <w:rsid w:val="00754D35"/>
    <w:rsid w:val="00803475"/>
    <w:rsid w:val="0088054E"/>
    <w:rsid w:val="00894E97"/>
    <w:rsid w:val="008C7209"/>
    <w:rsid w:val="00941C89"/>
    <w:rsid w:val="00954503"/>
    <w:rsid w:val="009D1020"/>
    <w:rsid w:val="00A26306"/>
    <w:rsid w:val="00AD403B"/>
    <w:rsid w:val="00AE279A"/>
    <w:rsid w:val="00AF021C"/>
    <w:rsid w:val="00B61565"/>
    <w:rsid w:val="00BF593C"/>
    <w:rsid w:val="00CA25AD"/>
    <w:rsid w:val="00CC30FC"/>
    <w:rsid w:val="00D049A9"/>
    <w:rsid w:val="00D0652C"/>
    <w:rsid w:val="00D54274"/>
    <w:rsid w:val="00DA7AA4"/>
    <w:rsid w:val="00DB5517"/>
    <w:rsid w:val="00DB63B7"/>
    <w:rsid w:val="00E52C9E"/>
    <w:rsid w:val="00EC44FB"/>
    <w:rsid w:val="00EE7C71"/>
    <w:rsid w:val="00F21506"/>
    <w:rsid w:val="00F70F3B"/>
    <w:rsid w:val="00FC73B7"/>
    <w:rsid w:val="00FC7DD5"/>
    <w:rsid w:val="00FE1592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A25AD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5AD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25AD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5AD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25AD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25AD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25AD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25AD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25AD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25AD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5AD"/>
    <w:rPr>
      <w:rFonts w:ascii="Georgia" w:hAnsi="Georg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25AD"/>
    <w:rPr>
      <w:rFonts w:ascii="Georgia" w:hAnsi="Georg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25AD"/>
    <w:rPr>
      <w:rFonts w:ascii="Georgia" w:hAnsi="Georg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25AD"/>
    <w:rPr>
      <w:rFonts w:ascii="Georgia" w:hAnsi="Georg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25AD"/>
    <w:rPr>
      <w:rFonts w:ascii="Georgia" w:hAnsi="Georg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25AD"/>
    <w:rPr>
      <w:rFonts w:ascii="Georgia" w:hAnsi="Georg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25AD"/>
    <w:rPr>
      <w:rFonts w:ascii="Georgia" w:hAnsi="Georgia" w:cs="Times New Roman"/>
      <w:i/>
      <w:iCs/>
      <w:sz w:val="18"/>
      <w:szCs w:val="18"/>
    </w:rPr>
  </w:style>
  <w:style w:type="paragraph" w:styleId="NoSpacing">
    <w:name w:val="No Spacing"/>
    <w:basedOn w:val="Normal"/>
    <w:uiPriority w:val="99"/>
    <w:qFormat/>
    <w:rsid w:val="00CA25AD"/>
    <w:pPr>
      <w:spacing w:after="0" w:line="240" w:lineRule="auto"/>
      <w:ind w:firstLine="0"/>
    </w:pPr>
  </w:style>
  <w:style w:type="paragraph" w:styleId="Caption">
    <w:name w:val="caption"/>
    <w:basedOn w:val="Normal"/>
    <w:next w:val="Normal"/>
    <w:uiPriority w:val="99"/>
    <w:qFormat/>
    <w:rsid w:val="00CA25A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25AD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A25AD"/>
    <w:rPr>
      <w:rFonts w:ascii="Georgia" w:hAnsi="Georg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25A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5AD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A25AD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A25AD"/>
    <w:rPr>
      <w:rFonts w:cs="Times New Roman"/>
      <w:b/>
      <w:i/>
      <w:color w:val="auto"/>
    </w:rPr>
  </w:style>
  <w:style w:type="paragraph" w:styleId="ListParagraph">
    <w:name w:val="List Paragraph"/>
    <w:basedOn w:val="Normal"/>
    <w:uiPriority w:val="99"/>
    <w:qFormat/>
    <w:rsid w:val="00CA25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25AD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A25AD"/>
    <w:rPr>
      <w:rFonts w:ascii="Georgia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25AD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25AD"/>
    <w:rPr>
      <w:rFonts w:ascii="Georgia" w:hAnsi="Georg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25A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A25AD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CA25A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A25AD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CA25AD"/>
    <w:rPr>
      <w:rFonts w:ascii="Georgia" w:hAnsi="Georg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CA25AD"/>
    <w:pPr>
      <w:outlineLvl w:val="9"/>
    </w:pPr>
  </w:style>
  <w:style w:type="paragraph" w:customStyle="1" w:styleId="c7">
    <w:name w:val="c7"/>
    <w:basedOn w:val="Normal"/>
    <w:uiPriority w:val="99"/>
    <w:rsid w:val="00102D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DefaultParagraphFont"/>
    <w:uiPriority w:val="99"/>
    <w:rsid w:val="00102DF7"/>
    <w:rPr>
      <w:rFonts w:cs="Times New Roman"/>
    </w:rPr>
  </w:style>
  <w:style w:type="character" w:customStyle="1" w:styleId="c5">
    <w:name w:val="c5"/>
    <w:basedOn w:val="DefaultParagraphFont"/>
    <w:uiPriority w:val="99"/>
    <w:rsid w:val="00102DF7"/>
    <w:rPr>
      <w:rFonts w:cs="Times New Roman"/>
    </w:rPr>
  </w:style>
  <w:style w:type="paragraph" w:customStyle="1" w:styleId="c2">
    <w:name w:val="c2"/>
    <w:basedOn w:val="Normal"/>
    <w:uiPriority w:val="99"/>
    <w:rsid w:val="00102D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DefaultParagraphFont"/>
    <w:uiPriority w:val="99"/>
    <w:rsid w:val="00102DF7"/>
    <w:rPr>
      <w:rFonts w:cs="Times New Roman"/>
    </w:rPr>
  </w:style>
  <w:style w:type="paragraph" w:customStyle="1" w:styleId="c8">
    <w:name w:val="c8"/>
    <w:basedOn w:val="Normal"/>
    <w:uiPriority w:val="99"/>
    <w:rsid w:val="00102D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DefaultParagraphFont"/>
    <w:uiPriority w:val="99"/>
    <w:rsid w:val="00102DF7"/>
    <w:rPr>
      <w:rFonts w:cs="Times New Roman"/>
    </w:rPr>
  </w:style>
  <w:style w:type="character" w:customStyle="1" w:styleId="c9">
    <w:name w:val="c9"/>
    <w:basedOn w:val="DefaultParagraphFont"/>
    <w:uiPriority w:val="99"/>
    <w:rsid w:val="00102DF7"/>
    <w:rPr>
      <w:rFonts w:cs="Times New Roman"/>
    </w:rPr>
  </w:style>
  <w:style w:type="character" w:styleId="Hyperlink">
    <w:name w:val="Hyperlink"/>
    <w:basedOn w:val="DefaultParagraphFont"/>
    <w:uiPriority w:val="99"/>
    <w:rsid w:val="00102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2D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D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D6A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6AD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D6A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my-pappy.ru/zagadki/411-zagadki-ko-dniu-kosmonav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637</TotalTime>
  <Pages>3</Pages>
  <Words>506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ПК-56</dc:creator>
  <cp:keywords/>
  <dc:description/>
  <cp:lastModifiedBy>Nataliya</cp:lastModifiedBy>
  <cp:revision>16</cp:revision>
  <dcterms:created xsi:type="dcterms:W3CDTF">2019-04-01T06:04:00Z</dcterms:created>
  <dcterms:modified xsi:type="dcterms:W3CDTF">2019-06-01T18:00:00Z</dcterms:modified>
</cp:coreProperties>
</file>