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A6" w:rsidRPr="00172B15" w:rsidRDefault="00084EA6" w:rsidP="00172B1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72B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Аналитическая записка по результатам анкетирования родителей </w:t>
      </w:r>
      <w:r w:rsidRPr="00172B15">
        <w:rPr>
          <w:rFonts w:ascii="Times New Roman" w:hAnsi="Times New Roman"/>
          <w:sz w:val="24"/>
          <w:szCs w:val="24"/>
          <w:lang w:eastAsia="ru-RU"/>
        </w:rPr>
        <w:t>подготовительной группы по удовлетворен</w:t>
      </w:r>
      <w:r>
        <w:rPr>
          <w:rFonts w:ascii="Times New Roman" w:hAnsi="Times New Roman"/>
          <w:sz w:val="24"/>
          <w:szCs w:val="24"/>
          <w:lang w:eastAsia="ru-RU"/>
        </w:rPr>
        <w:t>ности деятельностью воспитателя</w:t>
      </w:r>
      <w:r w:rsidRPr="00172B15">
        <w:rPr>
          <w:rFonts w:ascii="Times New Roman" w:hAnsi="Times New Roman"/>
          <w:sz w:val="24"/>
          <w:szCs w:val="24"/>
          <w:lang w:eastAsia="ru-RU"/>
        </w:rPr>
        <w:t xml:space="preserve"> и дошкольного образовательного учреждения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84EA6" w:rsidRPr="00172B15" w:rsidRDefault="00084EA6" w:rsidP="00D251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Анкетирование проведено октябрь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2018</w:t>
        </w:r>
        <w:r w:rsidRPr="00172B15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172B15">
        <w:rPr>
          <w:rFonts w:ascii="Times New Roman" w:hAnsi="Times New Roman"/>
          <w:sz w:val="24"/>
          <w:szCs w:val="24"/>
          <w:lang w:eastAsia="ru-RU"/>
        </w:rPr>
        <w:t>.</w:t>
      </w:r>
    </w:p>
    <w:p w:rsidR="00084EA6" w:rsidRPr="00172B15" w:rsidRDefault="00084EA6" w:rsidP="00D251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Число респондентов: 20 человек</w:t>
      </w:r>
      <w:r w:rsidRPr="00172B15">
        <w:rPr>
          <w:rFonts w:ascii="Times New Roman" w:hAnsi="Times New Roman"/>
          <w:sz w:val="24"/>
          <w:szCs w:val="24"/>
          <w:lang w:eastAsia="ru-RU"/>
        </w:rPr>
        <w:t>.</w:t>
      </w:r>
    </w:p>
    <w:p w:rsidR="00084EA6" w:rsidRPr="00172B15" w:rsidRDefault="00084EA6" w:rsidP="00D251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Воспитатель. Князева Ю.Ф.</w:t>
      </w:r>
    </w:p>
    <w:p w:rsidR="00084EA6" w:rsidRPr="00172B15" w:rsidRDefault="00084EA6" w:rsidP="00FC7329">
      <w:pPr>
        <w:spacing w:before="100" w:beforeAutospacing="1" w:after="100" w:afterAutospacing="1" w:line="240" w:lineRule="auto"/>
        <w:ind w:left="-1276" w:firstLine="127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172B15">
        <w:rPr>
          <w:rFonts w:ascii="Times New Roman" w:hAnsi="Times New Roman"/>
          <w:sz w:val="24"/>
          <w:szCs w:val="24"/>
          <w:lang w:eastAsia="ru-RU"/>
        </w:rPr>
        <w:t>Количественные результаты по ответам родителей представлены в таблице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0206" w:type="dxa"/>
        <w:tblCellSpacing w:w="0" w:type="dxa"/>
        <w:tblInd w:w="276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54"/>
        <w:gridCol w:w="4448"/>
        <w:gridCol w:w="1602"/>
        <w:gridCol w:w="918"/>
        <w:gridCol w:w="1081"/>
        <w:gridCol w:w="1703"/>
      </w:tblGrid>
      <w:tr w:rsidR="00084EA6" w:rsidRPr="003B226C" w:rsidTr="00FF291A">
        <w:trPr>
          <w:tblCellSpacing w:w="0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hAnsi="Times New Roman"/>
                <w:sz w:val="24"/>
                <w:szCs w:val="24"/>
                <w:lang w:eastAsia="ru-RU"/>
              </w:rPr>
              <w:t>Вопрос анкеты</w:t>
            </w:r>
          </w:p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A6" w:rsidRPr="00172B15" w:rsidRDefault="00084EA6" w:rsidP="00FC73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hAnsi="Times New Roman"/>
                <w:sz w:val="24"/>
                <w:szCs w:val="24"/>
                <w:lang w:eastAsia="ru-RU"/>
              </w:rPr>
              <w:t>Ответившие</w:t>
            </w:r>
          </w:p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hAnsi="Times New Roman"/>
                <w:sz w:val="24"/>
                <w:szCs w:val="24"/>
                <w:lang w:eastAsia="ru-RU"/>
              </w:rPr>
              <w:t>«ДА»</w:t>
            </w:r>
          </w:p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hAnsi="Times New Roman"/>
                <w:sz w:val="24"/>
                <w:szCs w:val="24"/>
                <w:lang w:eastAsia="ru-RU"/>
              </w:rPr>
              <w:t>«НЕТ»</w:t>
            </w:r>
          </w:p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hAnsi="Times New Roman"/>
                <w:sz w:val="24"/>
                <w:szCs w:val="24"/>
                <w:lang w:eastAsia="ru-RU"/>
              </w:rPr>
              <w:t>«Затрудняюсь ответить»</w:t>
            </w:r>
          </w:p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84EA6" w:rsidRPr="003B226C" w:rsidTr="00FF291A">
        <w:trPr>
          <w:tblCellSpacing w:w="0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hAnsi="Times New Roman"/>
                <w:sz w:val="24"/>
                <w:szCs w:val="24"/>
                <w:lang w:eastAsia="ru-RU"/>
              </w:rPr>
              <w:t>С удовольствием ли Ваш ребенок посещает детский сад?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84EA6" w:rsidRPr="00172B15" w:rsidRDefault="00084EA6" w:rsidP="00FF29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84EA6" w:rsidRPr="00172B15" w:rsidRDefault="00084EA6" w:rsidP="00FF29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EA6" w:rsidRPr="00172B15" w:rsidRDefault="00084EA6" w:rsidP="00FF29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84EA6" w:rsidRPr="003B226C" w:rsidTr="00FF291A">
        <w:trPr>
          <w:tblCellSpacing w:w="0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Удовлетворены ли вы качеством организации воспитательно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2B1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2B1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образовательного процесса, который получает Ваш ребёнок?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84EA6" w:rsidRDefault="00084EA6" w:rsidP="00FC73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  <w:p w:rsidR="00084EA6" w:rsidRPr="00172B15" w:rsidRDefault="00084EA6" w:rsidP="00FC73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172B1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84EA6" w:rsidRPr="003B226C" w:rsidTr="00FF291A">
        <w:trPr>
          <w:tblCellSpacing w:w="0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Удовлетворены вы качеством проведения прогулок?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172B1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EA6" w:rsidRPr="003B226C" w:rsidTr="00FF291A">
        <w:trPr>
          <w:tblCellSpacing w:w="0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hAnsi="Times New Roman"/>
                <w:sz w:val="24"/>
                <w:szCs w:val="24"/>
                <w:lang w:eastAsia="ru-RU"/>
              </w:rPr>
              <w:t>Вы спокойно работаете, когда Ваш ребёнок находится в детском саду?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EA6" w:rsidRPr="003B226C" w:rsidTr="00FF291A">
        <w:trPr>
          <w:tblCellSpacing w:w="0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hAnsi="Times New Roman"/>
                <w:sz w:val="24"/>
                <w:szCs w:val="24"/>
                <w:lang w:eastAsia="ru-RU"/>
              </w:rPr>
              <w:t>В полном ли объеме осуществляется информированность о деятельности образовательного учреждения посредством информационных технологий (сайт образовательного учреждения)?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4EA6" w:rsidRPr="003B226C" w:rsidTr="00FF291A">
        <w:trPr>
          <w:tblCellSpacing w:w="0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Удовлетворены ли Вы взаимоотношением педагогов с дошкольниками?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EA6" w:rsidRPr="003B226C" w:rsidTr="00FF291A">
        <w:trPr>
          <w:tblCellSpacing w:w="0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hAnsi="Times New Roman"/>
                <w:sz w:val="24"/>
                <w:szCs w:val="24"/>
                <w:lang w:eastAsia="ru-RU"/>
              </w:rPr>
              <w:t>Имеете ли Вы возможность получить конкретный совет или рекомендации по вопросам развития воспитания вашего ребенка?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4EA6" w:rsidRPr="003B226C" w:rsidTr="00FF291A">
        <w:trPr>
          <w:tblCellSpacing w:w="0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Удовлетворены ли Вы взаимоотношением педагогов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родителями?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EA6" w:rsidRPr="003B226C" w:rsidTr="00FF291A">
        <w:trPr>
          <w:tblCellSpacing w:w="0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hAnsi="Times New Roman"/>
                <w:sz w:val="24"/>
                <w:szCs w:val="24"/>
                <w:lang w:eastAsia="ru-RU"/>
              </w:rPr>
              <w:t>Соблюдаются ли санитарно-гигиенические условия в группе ДОУ?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EA6" w:rsidRPr="00172B15" w:rsidRDefault="00084EA6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084EA6" w:rsidRPr="003B226C" w:rsidTr="00FC7329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</w:trPr>
        <w:tc>
          <w:tcPr>
            <w:tcW w:w="10206" w:type="dxa"/>
            <w:gridSpan w:val="6"/>
          </w:tcPr>
          <w:p w:rsidR="00084EA6" w:rsidRDefault="00084EA6" w:rsidP="00FC73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84EA6" w:rsidRPr="00172B15" w:rsidRDefault="00084EA6" w:rsidP="00FC7329">
      <w:pPr>
        <w:spacing w:before="100" w:beforeAutospacing="1" w:after="100" w:afterAutospacing="1" w:line="240" w:lineRule="auto"/>
        <w:ind w:left="142" w:hanging="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172B15">
        <w:rPr>
          <w:rFonts w:ascii="Times New Roman" w:hAnsi="Times New Roman"/>
          <w:sz w:val="24"/>
          <w:szCs w:val="24"/>
          <w:lang w:eastAsia="ru-RU"/>
        </w:rPr>
        <w:t xml:space="preserve">Родителям предлагалось ознакомиться с 9 утверждениями и оценить каждое, выбрав один из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172B15">
        <w:rPr>
          <w:rFonts w:ascii="Times New Roman" w:hAnsi="Times New Roman"/>
          <w:sz w:val="24"/>
          <w:szCs w:val="24"/>
          <w:lang w:eastAsia="ru-RU"/>
        </w:rPr>
        <w:t>вариантов ответа: ДА, НЕТ, ЗАТРУДНЯЮСЬ ОТВЕТИТЬ.</w:t>
      </w:r>
    </w:p>
    <w:p w:rsidR="00084EA6" w:rsidRPr="00172B15" w:rsidRDefault="00084EA6" w:rsidP="00CB5C6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172B15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анкетировании приняло участие 20 человек</w:t>
      </w:r>
      <w:r w:rsidRPr="00172B15">
        <w:rPr>
          <w:rFonts w:ascii="Times New Roman" w:hAnsi="Times New Roman"/>
          <w:sz w:val="24"/>
          <w:szCs w:val="24"/>
          <w:lang w:eastAsia="ru-RU"/>
        </w:rPr>
        <w:t xml:space="preserve">, что составило 100% от числа респондентов. Такой процент указывает на то, что родители готовы на взаимодействие, сотрудничество с воспитателями и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172B15">
        <w:rPr>
          <w:rFonts w:ascii="Times New Roman" w:hAnsi="Times New Roman"/>
          <w:sz w:val="24"/>
          <w:szCs w:val="24"/>
          <w:lang w:eastAsia="ru-RU"/>
        </w:rPr>
        <w:t xml:space="preserve">педагогическим коллективом дошкольного учреждения и остаются не равнодушным к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72B15">
        <w:rPr>
          <w:rFonts w:ascii="Times New Roman" w:hAnsi="Times New Roman"/>
          <w:sz w:val="24"/>
          <w:szCs w:val="24"/>
          <w:lang w:eastAsia="ru-RU"/>
        </w:rPr>
        <w:t>жизнедеятельности детского сада.</w:t>
      </w:r>
    </w:p>
    <w:p w:rsidR="00084EA6" w:rsidRPr="00172B15" w:rsidRDefault="00084EA6" w:rsidP="00172B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172B15">
        <w:rPr>
          <w:rFonts w:ascii="Times New Roman" w:hAnsi="Times New Roman"/>
          <w:sz w:val="24"/>
          <w:szCs w:val="24"/>
          <w:lang w:eastAsia="ru-RU"/>
        </w:rPr>
        <w:t>По итогам анкетирования родителей можно сделать следующие выводы:</w:t>
      </w:r>
    </w:p>
    <w:p w:rsidR="00084EA6" w:rsidRPr="00172B15" w:rsidRDefault="00084EA6" w:rsidP="00531E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B15">
        <w:rPr>
          <w:rFonts w:ascii="Times New Roman" w:hAnsi="Times New Roman"/>
          <w:sz w:val="24"/>
          <w:szCs w:val="24"/>
          <w:lang w:eastAsia="ru-RU"/>
        </w:rPr>
        <w:t xml:space="preserve">Дошкольники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посещают детский сад </w:t>
      </w:r>
      <w:r w:rsidRPr="00172B15">
        <w:rPr>
          <w:rFonts w:ascii="Times New Roman" w:hAnsi="Times New Roman"/>
          <w:sz w:val="24"/>
          <w:szCs w:val="24"/>
          <w:lang w:eastAsia="ru-RU"/>
        </w:rPr>
        <w:t>с уд</w:t>
      </w:r>
      <w:r>
        <w:rPr>
          <w:rFonts w:ascii="Times New Roman" w:hAnsi="Times New Roman"/>
          <w:sz w:val="24"/>
          <w:szCs w:val="24"/>
          <w:lang w:eastAsia="ru-RU"/>
        </w:rPr>
        <w:t>овольствием, это подтверждают 95% (19 человек) опрошенных родителей, 5% (1 человек) затрудняется ответить.</w:t>
      </w:r>
    </w:p>
    <w:p w:rsidR="00084EA6" w:rsidRPr="00172B15" w:rsidRDefault="00084EA6" w:rsidP="00531E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B15">
        <w:rPr>
          <w:rFonts w:ascii="Times New Roman" w:hAnsi="Times New Roman"/>
          <w:sz w:val="24"/>
          <w:szCs w:val="24"/>
          <w:lang w:eastAsia="ru-RU"/>
        </w:rPr>
        <w:t>Организацией воспитательно-образовате</w:t>
      </w:r>
      <w:r>
        <w:rPr>
          <w:rFonts w:ascii="Times New Roman" w:hAnsi="Times New Roman"/>
          <w:sz w:val="24"/>
          <w:szCs w:val="24"/>
          <w:lang w:eastAsia="ru-RU"/>
        </w:rPr>
        <w:t>льного процесса удовлетворены 9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5% (19 </w:t>
      </w:r>
      <w:r w:rsidRPr="00172B15">
        <w:rPr>
          <w:rFonts w:ascii="Times New Roman" w:hAnsi="Times New Roman"/>
          <w:sz w:val="24"/>
          <w:szCs w:val="24"/>
          <w:lang w:eastAsia="ru-RU"/>
        </w:rPr>
        <w:t>человек) родителей. Зат</w:t>
      </w:r>
      <w:r>
        <w:rPr>
          <w:rFonts w:ascii="Times New Roman" w:hAnsi="Times New Roman"/>
          <w:sz w:val="24"/>
          <w:szCs w:val="24"/>
          <w:lang w:eastAsia="ru-RU"/>
        </w:rPr>
        <w:t>руднились с ответом 5% (1 человек</w:t>
      </w:r>
      <w:r w:rsidRPr="00172B15">
        <w:rPr>
          <w:rFonts w:ascii="Times New Roman" w:hAnsi="Times New Roman"/>
          <w:sz w:val="24"/>
          <w:szCs w:val="24"/>
          <w:lang w:eastAsia="ru-RU"/>
        </w:rPr>
        <w:t>), не удовлетворены качеством организации воспитате</w:t>
      </w:r>
      <w:r>
        <w:rPr>
          <w:rFonts w:ascii="Times New Roman" w:hAnsi="Times New Roman"/>
          <w:sz w:val="24"/>
          <w:szCs w:val="24"/>
          <w:lang w:eastAsia="ru-RU"/>
        </w:rPr>
        <w:t>льно-образовательного процесса 0%</w:t>
      </w:r>
      <w:r w:rsidRPr="00172B15">
        <w:rPr>
          <w:rFonts w:ascii="Times New Roman" w:hAnsi="Times New Roman"/>
          <w:sz w:val="24"/>
          <w:szCs w:val="24"/>
          <w:lang w:eastAsia="ru-RU"/>
        </w:rPr>
        <w:t>. Это может свидетельствовать о том, что большинство родителей удовлетворены качеством воспитательно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2B15">
        <w:rPr>
          <w:rFonts w:ascii="Times New Roman" w:hAnsi="Times New Roman"/>
          <w:sz w:val="24"/>
          <w:szCs w:val="24"/>
          <w:lang w:eastAsia="ru-RU"/>
        </w:rPr>
        <w:t>- образовательного процесса, проводимого в ДОУ.</w:t>
      </w:r>
    </w:p>
    <w:p w:rsidR="00084EA6" w:rsidRPr="00172B15" w:rsidRDefault="00084EA6" w:rsidP="00531E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B15">
        <w:rPr>
          <w:rFonts w:ascii="Times New Roman" w:hAnsi="Times New Roman"/>
          <w:sz w:val="24"/>
          <w:szCs w:val="24"/>
          <w:lang w:eastAsia="ru-RU"/>
        </w:rPr>
        <w:t xml:space="preserve">Организация прогулок с воспитанниками проходит </w:t>
      </w:r>
      <w:r>
        <w:rPr>
          <w:rFonts w:ascii="Times New Roman" w:hAnsi="Times New Roman"/>
          <w:sz w:val="24"/>
          <w:szCs w:val="24"/>
          <w:lang w:eastAsia="ru-RU"/>
        </w:rPr>
        <w:t xml:space="preserve">в зависимости от погоды, удовлетворены 100% (20 человек) опрошенных. </w:t>
      </w:r>
    </w:p>
    <w:p w:rsidR="00084EA6" w:rsidRPr="00172B15" w:rsidRDefault="00084EA6" w:rsidP="00531E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Находясь на работе родители спокойны за детей, которые</w:t>
      </w:r>
      <w:r w:rsidRPr="00172B15">
        <w:rPr>
          <w:rFonts w:ascii="Times New Roman" w:hAnsi="Times New Roman"/>
          <w:sz w:val="24"/>
          <w:szCs w:val="24"/>
          <w:lang w:eastAsia="ru-RU"/>
        </w:rPr>
        <w:t xml:space="preserve"> наход</w:t>
      </w:r>
      <w:r>
        <w:rPr>
          <w:rFonts w:ascii="Times New Roman" w:hAnsi="Times New Roman"/>
          <w:sz w:val="24"/>
          <w:szCs w:val="24"/>
          <w:lang w:eastAsia="ru-RU"/>
        </w:rPr>
        <w:t xml:space="preserve">ятся в детском саду 100% (20 </w:t>
      </w:r>
      <w:r w:rsidRPr="00172B15">
        <w:rPr>
          <w:rFonts w:ascii="Times New Roman" w:hAnsi="Times New Roman"/>
          <w:sz w:val="24"/>
          <w:szCs w:val="24"/>
          <w:lang w:eastAsia="ru-RU"/>
        </w:rPr>
        <w:t>человек</w:t>
      </w:r>
      <w:r>
        <w:rPr>
          <w:rFonts w:ascii="Times New Roman" w:hAnsi="Times New Roman"/>
          <w:sz w:val="24"/>
          <w:szCs w:val="24"/>
          <w:lang w:eastAsia="ru-RU"/>
        </w:rPr>
        <w:t>) опрошенных</w:t>
      </w:r>
      <w:r w:rsidRPr="00172B15">
        <w:rPr>
          <w:rFonts w:ascii="Times New Roman" w:hAnsi="Times New Roman"/>
          <w:sz w:val="24"/>
          <w:szCs w:val="24"/>
          <w:lang w:eastAsia="ru-RU"/>
        </w:rPr>
        <w:t>.</w:t>
      </w:r>
    </w:p>
    <w:p w:rsidR="00084EA6" w:rsidRPr="00172B15" w:rsidRDefault="00084EA6" w:rsidP="00531E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Информацией</w:t>
      </w:r>
      <w:r w:rsidRPr="00172B15">
        <w:rPr>
          <w:rFonts w:ascii="Times New Roman" w:hAnsi="Times New Roman"/>
          <w:sz w:val="24"/>
          <w:szCs w:val="24"/>
          <w:lang w:eastAsia="ru-RU"/>
        </w:rPr>
        <w:t xml:space="preserve"> о деятельности образовательного учреждения посредством информационных технологий (сайт образователь</w:t>
      </w:r>
      <w:r>
        <w:rPr>
          <w:rFonts w:ascii="Times New Roman" w:hAnsi="Times New Roman"/>
          <w:sz w:val="24"/>
          <w:szCs w:val="24"/>
          <w:lang w:eastAsia="ru-RU"/>
        </w:rPr>
        <w:t xml:space="preserve">ного учреждения) удовлетворены </w:t>
      </w:r>
      <w:r w:rsidRPr="00172B15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0% (18 человек), 10% (2</w:t>
      </w:r>
      <w:r w:rsidRPr="00172B15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72B15">
        <w:rPr>
          <w:rFonts w:ascii="Times New Roman" w:hAnsi="Times New Roman"/>
          <w:sz w:val="24"/>
          <w:szCs w:val="24"/>
          <w:lang w:eastAsia="ru-RU"/>
        </w:rPr>
        <w:t>) затрудняются с ответом, скорее всего это те родители, которые не выходят или редко выходят на сайт ДОУ. Необходимо отметить, что сайт дошкольного учреж</w:t>
      </w:r>
      <w:r>
        <w:rPr>
          <w:rFonts w:ascii="Times New Roman" w:hAnsi="Times New Roman"/>
          <w:sz w:val="24"/>
          <w:szCs w:val="24"/>
          <w:lang w:eastAsia="ru-RU"/>
        </w:rPr>
        <w:t>дения функционирует</w:t>
      </w:r>
      <w:r w:rsidRPr="00172B15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есть соответствующие документы, </w:t>
      </w:r>
      <w:r w:rsidRPr="00172B15">
        <w:rPr>
          <w:rFonts w:ascii="Times New Roman" w:hAnsi="Times New Roman"/>
          <w:sz w:val="24"/>
          <w:szCs w:val="24"/>
          <w:lang w:eastAsia="ru-RU"/>
        </w:rPr>
        <w:t>информация о</w:t>
      </w:r>
      <w:r>
        <w:rPr>
          <w:rFonts w:ascii="Times New Roman" w:hAnsi="Times New Roman"/>
          <w:sz w:val="24"/>
          <w:szCs w:val="24"/>
          <w:lang w:eastAsia="ru-RU"/>
        </w:rPr>
        <w:t>бновляется постоянно,</w:t>
      </w:r>
      <w:r w:rsidRPr="00172B15">
        <w:rPr>
          <w:rFonts w:ascii="Times New Roman" w:hAnsi="Times New Roman"/>
          <w:sz w:val="24"/>
          <w:szCs w:val="24"/>
          <w:lang w:eastAsia="ru-RU"/>
        </w:rPr>
        <w:t xml:space="preserve"> незамедлительно выносятся все новости, касающиеся любых </w:t>
      </w:r>
      <w:r>
        <w:rPr>
          <w:rFonts w:ascii="Times New Roman" w:hAnsi="Times New Roman"/>
          <w:sz w:val="24"/>
          <w:szCs w:val="24"/>
          <w:lang w:eastAsia="ru-RU"/>
        </w:rPr>
        <w:t>мероприятий, происходящих в ДОУ.</w:t>
      </w:r>
    </w:p>
    <w:p w:rsidR="00084EA6" w:rsidRPr="00172B15" w:rsidRDefault="00084EA6" w:rsidP="00531E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B15">
        <w:rPr>
          <w:rFonts w:ascii="Times New Roman" w:hAnsi="Times New Roman"/>
          <w:sz w:val="24"/>
          <w:szCs w:val="24"/>
          <w:lang w:eastAsia="ru-RU"/>
        </w:rPr>
        <w:t>Взаимоотношениями педаг</w:t>
      </w:r>
      <w:r>
        <w:rPr>
          <w:rFonts w:ascii="Times New Roman" w:hAnsi="Times New Roman"/>
          <w:sz w:val="24"/>
          <w:szCs w:val="24"/>
          <w:lang w:eastAsia="ru-RU"/>
        </w:rPr>
        <w:t>огов с детьми удовлетворены 100% родителей (20</w:t>
      </w:r>
      <w:r w:rsidRPr="00172B15">
        <w:rPr>
          <w:rFonts w:ascii="Times New Roman" w:hAnsi="Times New Roman"/>
          <w:sz w:val="24"/>
          <w:szCs w:val="24"/>
          <w:lang w:eastAsia="ru-RU"/>
        </w:rPr>
        <w:t xml:space="preserve"> ч</w:t>
      </w:r>
      <w:r>
        <w:rPr>
          <w:rFonts w:ascii="Times New Roman" w:hAnsi="Times New Roman"/>
          <w:sz w:val="24"/>
          <w:szCs w:val="24"/>
          <w:lang w:eastAsia="ru-RU"/>
        </w:rPr>
        <w:t xml:space="preserve">еловек). </w:t>
      </w:r>
    </w:p>
    <w:p w:rsidR="00084EA6" w:rsidRPr="00172B15" w:rsidRDefault="00084EA6" w:rsidP="00531E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80% (18 человек</w:t>
      </w:r>
      <w:r w:rsidRPr="00172B15">
        <w:rPr>
          <w:rFonts w:ascii="Times New Roman" w:hAnsi="Times New Roman"/>
          <w:sz w:val="24"/>
          <w:szCs w:val="24"/>
          <w:lang w:eastAsia="ru-RU"/>
        </w:rPr>
        <w:t>) родителей полностью устраивает профессиональный уровень воспитателей, возможность получить конкретный совет или рекомендации по вопро</w:t>
      </w:r>
      <w:r>
        <w:rPr>
          <w:rFonts w:ascii="Times New Roman" w:hAnsi="Times New Roman"/>
          <w:sz w:val="24"/>
          <w:szCs w:val="24"/>
          <w:lang w:eastAsia="ru-RU"/>
        </w:rPr>
        <w:t xml:space="preserve">сам развития воспитания ребенка,10% </w:t>
      </w:r>
      <w:r w:rsidRPr="00172B15">
        <w:rPr>
          <w:rFonts w:ascii="Times New Roman" w:hAnsi="Times New Roman"/>
          <w:sz w:val="24"/>
          <w:szCs w:val="24"/>
          <w:lang w:eastAsia="ru-RU"/>
        </w:rPr>
        <w:t xml:space="preserve">(2 человека) затрудняются с ответом. </w:t>
      </w:r>
    </w:p>
    <w:p w:rsidR="00084EA6" w:rsidRPr="00172B15" w:rsidRDefault="00084EA6" w:rsidP="00531E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100% (20 человек) родителей удовлетворены взаимоотношениями педагогов с родителями, </w:t>
      </w:r>
      <w:r w:rsidRPr="00172B15">
        <w:rPr>
          <w:rFonts w:ascii="Times New Roman" w:hAnsi="Times New Roman"/>
          <w:sz w:val="24"/>
          <w:szCs w:val="24"/>
          <w:lang w:eastAsia="ru-RU"/>
        </w:rPr>
        <w:t>такие результаты свидетельствуют не на отсутствие проблемных ситуаций, а на своевременное и конструктивное их решение в процессе диалога двух сторон.</w:t>
      </w:r>
    </w:p>
    <w:p w:rsidR="00084EA6" w:rsidRDefault="00084EA6" w:rsidP="00FC73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B15">
        <w:rPr>
          <w:rFonts w:ascii="Times New Roman" w:hAnsi="Times New Roman"/>
          <w:sz w:val="24"/>
          <w:szCs w:val="24"/>
          <w:lang w:eastAsia="ru-RU"/>
        </w:rPr>
        <w:t>Санитарно-гигиениче</w:t>
      </w:r>
      <w:r>
        <w:rPr>
          <w:rFonts w:ascii="Times New Roman" w:hAnsi="Times New Roman"/>
          <w:sz w:val="24"/>
          <w:szCs w:val="24"/>
          <w:lang w:eastAsia="ru-RU"/>
        </w:rPr>
        <w:t xml:space="preserve">скими условиями удовлетворены 85% (17 человека), 15% (3 </w:t>
      </w:r>
      <w:r w:rsidRPr="00172B15">
        <w:rPr>
          <w:rFonts w:ascii="Times New Roman" w:hAnsi="Times New Roman"/>
          <w:sz w:val="24"/>
          <w:szCs w:val="24"/>
          <w:lang w:eastAsia="ru-RU"/>
        </w:rPr>
        <w:t>человек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72B15">
        <w:rPr>
          <w:rFonts w:ascii="Times New Roman" w:hAnsi="Times New Roman"/>
          <w:sz w:val="24"/>
          <w:szCs w:val="24"/>
          <w:lang w:eastAsia="ru-RU"/>
        </w:rPr>
        <w:t>) родителей затруднились ответить на этот вопрос.</w:t>
      </w:r>
    </w:p>
    <w:p w:rsidR="00084EA6" w:rsidRPr="00157B27" w:rsidRDefault="00084EA6" w:rsidP="00157B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157B27">
        <w:rPr>
          <w:rFonts w:ascii="Times New Roman" w:hAnsi="Times New Roman"/>
          <w:sz w:val="24"/>
          <w:szCs w:val="24"/>
          <w:lang w:eastAsia="ru-RU"/>
        </w:rPr>
        <w:t xml:space="preserve">Анкетирование выявило, что </w:t>
      </w:r>
      <w:r>
        <w:rPr>
          <w:rFonts w:ascii="Times New Roman" w:hAnsi="Times New Roman"/>
          <w:sz w:val="24"/>
          <w:szCs w:val="24"/>
          <w:lang w:eastAsia="ru-RU"/>
        </w:rPr>
        <w:t>95</w:t>
      </w:r>
      <w:r w:rsidRPr="00157B27">
        <w:rPr>
          <w:rFonts w:ascii="Times New Roman" w:hAnsi="Times New Roman"/>
          <w:sz w:val="24"/>
          <w:szCs w:val="24"/>
          <w:lang w:eastAsia="ru-RU"/>
        </w:rPr>
        <w:t>% родителей удовлетворены деятельностью воспитателя      подготовительной к школе группы и деятельностью МКДОУ «Детский сад №5 «Лесной» п. Тура» ЭМР.</w:t>
      </w:r>
    </w:p>
    <w:p w:rsidR="00084EA6" w:rsidRPr="00172B15" w:rsidRDefault="00084EA6" w:rsidP="00FC73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084EA6" w:rsidRPr="00172B15" w:rsidSect="00FC732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689"/>
    <w:multiLevelType w:val="multilevel"/>
    <w:tmpl w:val="94DA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C6F"/>
    <w:rsid w:val="00033DA5"/>
    <w:rsid w:val="00084EA6"/>
    <w:rsid w:val="00157B27"/>
    <w:rsid w:val="00172B15"/>
    <w:rsid w:val="0021656C"/>
    <w:rsid w:val="00385F42"/>
    <w:rsid w:val="003B226C"/>
    <w:rsid w:val="00507E07"/>
    <w:rsid w:val="00531ECD"/>
    <w:rsid w:val="005717FC"/>
    <w:rsid w:val="0099262B"/>
    <w:rsid w:val="009D1CD8"/>
    <w:rsid w:val="00A32EDA"/>
    <w:rsid w:val="00AD4C6F"/>
    <w:rsid w:val="00CB5C65"/>
    <w:rsid w:val="00CC01B9"/>
    <w:rsid w:val="00D24499"/>
    <w:rsid w:val="00D2513D"/>
    <w:rsid w:val="00DA32CF"/>
    <w:rsid w:val="00E72112"/>
    <w:rsid w:val="00EA5E93"/>
    <w:rsid w:val="00F177B2"/>
    <w:rsid w:val="00F3569F"/>
    <w:rsid w:val="00FC7329"/>
    <w:rsid w:val="00FD2491"/>
    <w:rsid w:val="00FF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6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0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0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00289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2</Pages>
  <Words>597</Words>
  <Characters>3408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йййй</dc:creator>
  <cp:keywords/>
  <dc:description/>
  <cp:lastModifiedBy>Nataliya</cp:lastModifiedBy>
  <cp:revision>14</cp:revision>
  <cp:lastPrinted>2018-11-19T05:57:00Z</cp:lastPrinted>
  <dcterms:created xsi:type="dcterms:W3CDTF">2018-02-25T13:41:00Z</dcterms:created>
  <dcterms:modified xsi:type="dcterms:W3CDTF">2018-11-19T06:12:00Z</dcterms:modified>
</cp:coreProperties>
</file>