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8C" w:rsidRPr="00442B98" w:rsidRDefault="003A2C8C" w:rsidP="00442B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2C8C" w:rsidRPr="00BF08E2" w:rsidRDefault="003A2C8C" w:rsidP="00BF08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>Групповой семинар-практикум для педагогов ДОУ</w:t>
      </w:r>
    </w:p>
    <w:p w:rsidR="003A2C8C" w:rsidRPr="00BF08E2" w:rsidRDefault="003A2C8C" w:rsidP="00BF08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>«Взаимодействие с участниками образовательного процесса и конфликты. Правила бесконфликтного общения»</w:t>
      </w:r>
    </w:p>
    <w:p w:rsidR="003A2C8C" w:rsidRPr="00BF08E2" w:rsidRDefault="003A2C8C" w:rsidP="00BF08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2C8C" w:rsidRPr="00BF08E2" w:rsidRDefault="003A2C8C" w:rsidP="00BF08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 xml:space="preserve">Цель: </w:t>
      </w:r>
      <w:r w:rsidRPr="00BF08E2">
        <w:rPr>
          <w:rFonts w:ascii="Times New Roman" w:hAnsi="Times New Roman"/>
          <w:sz w:val="28"/>
          <w:szCs w:val="28"/>
        </w:rPr>
        <w:t>формирование у педагогов  представлений о причинах конфликтов, их классификации, путях и способах их разрешения; развитие способности выявлять причины конфликтов, находить пути их урегулирования.</w:t>
      </w:r>
    </w:p>
    <w:p w:rsidR="003A2C8C" w:rsidRPr="00BF08E2" w:rsidRDefault="003A2C8C" w:rsidP="00BF08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C8C" w:rsidRPr="00C61765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08E2">
        <w:rPr>
          <w:rFonts w:ascii="Times New Roman" w:hAnsi="Times New Roman"/>
          <w:sz w:val="28"/>
          <w:szCs w:val="28"/>
        </w:rPr>
        <w:t>формирование представлений о процессе возникновения конфликтов на примере жизненных ситуаций, содействие созданию конструктивных отношений через повышение психологической компетентности педагогов по вопросам предупреждения и адекватного разрешения конфликтных ситуаций.</w:t>
      </w:r>
    </w:p>
    <w:p w:rsidR="003A2C8C" w:rsidRPr="00BF08E2" w:rsidRDefault="003A2C8C" w:rsidP="00BF08E2">
      <w:pPr>
        <w:spacing w:after="0"/>
        <w:rPr>
          <w:rFonts w:ascii="Times New Roman" w:hAnsi="Times New Roman"/>
          <w:sz w:val="28"/>
          <w:szCs w:val="28"/>
        </w:rPr>
      </w:pPr>
    </w:p>
    <w:p w:rsidR="003A2C8C" w:rsidRPr="00BF08E2" w:rsidRDefault="003A2C8C" w:rsidP="00BF08E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>Материал:</w:t>
      </w:r>
      <w:r w:rsidRPr="00BF08E2">
        <w:rPr>
          <w:rFonts w:ascii="Times New Roman" w:hAnsi="Times New Roman"/>
          <w:sz w:val="28"/>
          <w:szCs w:val="28"/>
        </w:rPr>
        <w:t xml:space="preserve"> анимационного фильма Конфли</w:t>
      </w:r>
      <w:r>
        <w:rPr>
          <w:rFonts w:ascii="Times New Roman" w:hAnsi="Times New Roman"/>
          <w:sz w:val="28"/>
          <w:szCs w:val="28"/>
        </w:rPr>
        <w:t>кт (The conflict) Гарри Бардина</w:t>
      </w:r>
      <w:r w:rsidRPr="00BF08E2">
        <w:rPr>
          <w:rFonts w:ascii="Times New Roman" w:hAnsi="Times New Roman"/>
          <w:sz w:val="28"/>
          <w:szCs w:val="28"/>
        </w:rPr>
        <w:t>, маркеры, магнитная доска,</w:t>
      </w:r>
      <w:r w:rsidRPr="00BF08E2">
        <w:rPr>
          <w:rFonts w:ascii="Times New Roman" w:hAnsi="Times New Roman"/>
          <w:i/>
          <w:sz w:val="28"/>
          <w:szCs w:val="28"/>
        </w:rPr>
        <w:t xml:space="preserve"> </w:t>
      </w:r>
      <w:r w:rsidRPr="00BF08E2">
        <w:rPr>
          <w:rFonts w:ascii="Times New Roman" w:hAnsi="Times New Roman"/>
          <w:sz w:val="28"/>
          <w:szCs w:val="28"/>
        </w:rPr>
        <w:t>двумерная модель конфликта К. Томаса, музыка «Энигматик», фигурки животных, памятки «Правила разрешения конфликтов».</w:t>
      </w:r>
    </w:p>
    <w:p w:rsidR="003A2C8C" w:rsidRPr="00BF08E2" w:rsidRDefault="003A2C8C" w:rsidP="00BF08E2">
      <w:pPr>
        <w:spacing w:after="0"/>
        <w:rPr>
          <w:rFonts w:ascii="Times New Roman" w:hAnsi="Times New Roman"/>
          <w:sz w:val="28"/>
          <w:szCs w:val="28"/>
        </w:rPr>
      </w:pPr>
    </w:p>
    <w:p w:rsidR="003A2C8C" w:rsidRPr="00BF08E2" w:rsidRDefault="003A2C8C" w:rsidP="00BF08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>Ход семинара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08E2">
        <w:rPr>
          <w:rFonts w:ascii="Times New Roman" w:hAnsi="Times New Roman"/>
          <w:b/>
          <w:sz w:val="28"/>
          <w:szCs w:val="28"/>
        </w:rPr>
        <w:t>- практикума:</w:t>
      </w:r>
    </w:p>
    <w:p w:rsidR="003A2C8C" w:rsidRPr="00BF08E2" w:rsidRDefault="003A2C8C" w:rsidP="00BF08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2C8C" w:rsidRPr="00BF08E2" w:rsidRDefault="003A2C8C" w:rsidP="00BF08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 xml:space="preserve">1. Вводная часть. Создание мотивации. </w:t>
      </w:r>
    </w:p>
    <w:p w:rsidR="003A2C8C" w:rsidRPr="00BF08E2" w:rsidRDefault="003A2C8C" w:rsidP="00BF08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>Слово педагога-психолога:</w:t>
      </w:r>
      <w:r w:rsidRPr="00BF08E2">
        <w:rPr>
          <w:rFonts w:ascii="Times New Roman" w:hAnsi="Times New Roman"/>
          <w:sz w:val="28"/>
          <w:szCs w:val="28"/>
        </w:rPr>
        <w:t xml:space="preserve"> Добрый день, дорогие коллеги! Я рада Вас всех сегодня видеть. Надеюсь, что мы интересно и полезно проведём здесь время. </w:t>
      </w:r>
    </w:p>
    <w:p w:rsidR="003A2C8C" w:rsidRPr="00BF08E2" w:rsidRDefault="003A2C8C" w:rsidP="00BF08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Показ </w:t>
      </w:r>
      <w:r w:rsidRPr="00BF08E2">
        <w:rPr>
          <w:rFonts w:ascii="Times New Roman" w:hAnsi="Times New Roman"/>
          <w:sz w:val="28"/>
          <w:szCs w:val="28"/>
        </w:rPr>
        <w:t>анимационного фильма Конфли</w:t>
      </w:r>
      <w:r>
        <w:rPr>
          <w:rFonts w:ascii="Times New Roman" w:hAnsi="Times New Roman"/>
          <w:sz w:val="28"/>
          <w:szCs w:val="28"/>
        </w:rPr>
        <w:t xml:space="preserve">кт (The conflict) Гарри Бардина </w:t>
      </w:r>
      <w:r w:rsidRPr="00BF08E2">
        <w:rPr>
          <w:rFonts w:ascii="Times New Roman" w:hAnsi="Times New Roman"/>
          <w:sz w:val="28"/>
          <w:szCs w:val="28"/>
          <w:lang w:eastAsia="ru-RU"/>
        </w:rPr>
        <w:t>Обсуждение -5 мин.</w:t>
      </w:r>
    </w:p>
    <w:p w:rsidR="003A2C8C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BF08E2">
        <w:rPr>
          <w:rFonts w:ascii="Times New Roman" w:hAnsi="Times New Roman"/>
          <w:b/>
          <w:sz w:val="28"/>
          <w:szCs w:val="28"/>
          <w:lang w:eastAsia="ru-RU"/>
        </w:rPr>
        <w:t>сихолог:</w:t>
      </w:r>
      <w:r w:rsidRPr="00BF08E2">
        <w:rPr>
          <w:rFonts w:ascii="Times New Roman" w:hAnsi="Times New Roman"/>
          <w:sz w:val="28"/>
          <w:szCs w:val="28"/>
          <w:lang w:eastAsia="ru-RU"/>
        </w:rPr>
        <w:t xml:space="preserve"> В повседневной жизни нам приходится вступать во взаимодействие с множеством людей по различным вопросам. Многообразие этих связей и образует структуру социальных отношений. Однако, эти отношения оказывают различное влияние на нашу жизнь, различаются по степени важности и значимости для нас.</w:t>
      </w:r>
    </w:p>
    <w:p w:rsidR="003A2C8C" w:rsidRPr="00BF08E2" w:rsidRDefault="003A2C8C" w:rsidP="00BF08E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 xml:space="preserve">Как вы думаете, могут ли люди существовать, не взаимодействуя друг с другом? Безусловно, нет. А всякое ли взаимодействие будет носить доброжелательный характер? Конечно же, нет. Конфликты очень часто встречаются в нашей жизни. Мы можем конфликтовать  дома, на улице, в магазине, на работе … Конфликты возникают как с хорошо знакомыми людьми, так и с совершенно незнакомыми, например, в очереди, в транспорте. Хотя конфликты  в современном обществе возникают постоянно, их можно признать </w:t>
      </w:r>
      <w:r w:rsidRPr="00BF08E2">
        <w:rPr>
          <w:rFonts w:ascii="Times New Roman" w:hAnsi="Times New Roman"/>
          <w:color w:val="000000"/>
          <w:sz w:val="28"/>
          <w:szCs w:val="28"/>
        </w:rPr>
        <w:t>нормой общественной жизни, необходимо правильно регулировать  и разрешать конфликтные ситуации. Поскольку профессиональное общение в сис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теме "педагог — родитель" таит в себе целый ряд таких ситуаций, умение грамотно выбрать стратегию поведения в конфликтной ситуации для воспитателя крайне важно.</w:t>
      </w:r>
    </w:p>
    <w:p w:rsidR="003A2C8C" w:rsidRPr="00BF08E2" w:rsidRDefault="003A2C8C" w:rsidP="00BF08E2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C8C" w:rsidRPr="00BF08E2" w:rsidRDefault="003A2C8C" w:rsidP="00BF08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  <w:lang w:val="en-US"/>
        </w:rPr>
        <w:t>C</w:t>
      </w:r>
      <w:r w:rsidRPr="00BF08E2">
        <w:rPr>
          <w:rFonts w:ascii="Times New Roman" w:hAnsi="Times New Roman"/>
          <w:sz w:val="28"/>
          <w:szCs w:val="28"/>
        </w:rPr>
        <w:t xml:space="preserve">егодня мы поговорим о том, как могут складываться наши отношения с другими людьми (родителями воспитанников, в педагогическом коллективе), а тема звучит: </w:t>
      </w:r>
    </w:p>
    <w:p w:rsidR="003A2C8C" w:rsidRPr="00BF08E2" w:rsidRDefault="003A2C8C" w:rsidP="00BF08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C8C" w:rsidRPr="00BF08E2" w:rsidRDefault="003A2C8C" w:rsidP="00BF08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BF08E2">
        <w:rPr>
          <w:rFonts w:ascii="Times New Roman" w:hAnsi="Times New Roman"/>
          <w:b/>
          <w:sz w:val="28"/>
          <w:szCs w:val="28"/>
        </w:rPr>
        <w:t>Взаимодействие с участниками образовательного процесса. Правила бесконфликтного общения».</w:t>
      </w:r>
    </w:p>
    <w:p w:rsidR="003A2C8C" w:rsidRPr="00BF08E2" w:rsidRDefault="003A2C8C" w:rsidP="00BF08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2C8C" w:rsidRPr="00BF08E2" w:rsidRDefault="003A2C8C" w:rsidP="00BF08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>2. Информационный блок</w:t>
      </w:r>
    </w:p>
    <w:p w:rsidR="003A2C8C" w:rsidRPr="00BF08E2" w:rsidRDefault="003A2C8C" w:rsidP="00BF08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Психолог: </w:t>
      </w:r>
      <w:r w:rsidRPr="00BF08E2">
        <w:rPr>
          <w:rFonts w:ascii="Times New Roman" w:hAnsi="Times New Roman"/>
          <w:color w:val="000000"/>
          <w:sz w:val="28"/>
          <w:szCs w:val="28"/>
        </w:rPr>
        <w:t>Слово «конфликт»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08E2">
        <w:rPr>
          <w:rFonts w:ascii="Times New Roman" w:hAnsi="Times New Roman"/>
          <w:color w:val="000000"/>
          <w:sz w:val="28"/>
          <w:szCs w:val="28"/>
        </w:rPr>
        <w:t xml:space="preserve">(с латинского) означает «столкновение». А как вы думаете, почему может произойти конфликт? </w:t>
      </w:r>
      <w:r w:rsidRPr="00BF08E2">
        <w:rPr>
          <w:rFonts w:ascii="Times New Roman" w:hAnsi="Times New Roman"/>
          <w:sz w:val="28"/>
          <w:szCs w:val="28"/>
        </w:rPr>
        <w:t>(стороны не могут договориться, а отсюда возникает конфликтная ситуация)</w:t>
      </w:r>
    </w:p>
    <w:p w:rsidR="003A2C8C" w:rsidRPr="00BF08E2" w:rsidRDefault="003A2C8C" w:rsidP="00BF08E2">
      <w:pPr>
        <w:pStyle w:val="NoSpacing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F08E2">
        <w:rPr>
          <w:rFonts w:ascii="Times New Roman" w:hAnsi="Times New Roman"/>
          <w:i/>
          <w:sz w:val="28"/>
          <w:szCs w:val="28"/>
          <w:lang w:eastAsia="ru-RU"/>
        </w:rPr>
        <w:t>(Далее педагоги знакомятся с определением конфликта)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sz w:val="28"/>
          <w:szCs w:val="28"/>
          <w:lang w:eastAsia="ru-RU"/>
        </w:rPr>
        <w:t xml:space="preserve">Что же такое конфликт? Давайте с вами сформулируем определение конфликта. 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>Упражнение 1.</w:t>
      </w:r>
      <w:r w:rsidRPr="00BF08E2">
        <w:rPr>
          <w:rFonts w:ascii="Times New Roman" w:hAnsi="Times New Roman"/>
          <w:sz w:val="28"/>
          <w:szCs w:val="28"/>
        </w:rPr>
        <w:t xml:space="preserve"> «Мое представление конфликта» - 10 мин.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- Сейчас каждый подумает и для себя решит, как вы понимаете, что такое конфликт?! Но писать мы будем не просто, а на каждую букву слова.</w:t>
      </w:r>
    </w:p>
    <w:p w:rsidR="003A2C8C" w:rsidRPr="00BF08E2" w:rsidRDefault="003A2C8C" w:rsidP="00442B9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К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8E2">
        <w:rPr>
          <w:rFonts w:ascii="Times New Roman" w:hAnsi="Times New Roman"/>
          <w:sz w:val="28"/>
          <w:szCs w:val="28"/>
        </w:rPr>
        <w:t>О –Н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8E2">
        <w:rPr>
          <w:rFonts w:ascii="Times New Roman" w:hAnsi="Times New Roman"/>
          <w:sz w:val="28"/>
          <w:szCs w:val="28"/>
        </w:rPr>
        <w:t>Ф –Л –И –К –Т –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 xml:space="preserve">Рефлексия: каких больше характеристик конфликта </w:t>
      </w:r>
      <w:r>
        <w:rPr>
          <w:rFonts w:ascii="Times New Roman" w:hAnsi="Times New Roman"/>
          <w:sz w:val="28"/>
          <w:szCs w:val="28"/>
        </w:rPr>
        <w:t>-</w:t>
      </w:r>
      <w:r w:rsidRPr="00BF08E2">
        <w:rPr>
          <w:rFonts w:ascii="Times New Roman" w:hAnsi="Times New Roman"/>
          <w:sz w:val="28"/>
          <w:szCs w:val="28"/>
        </w:rPr>
        <w:t xml:space="preserve"> положительных или отрицательных?</w:t>
      </w:r>
    </w:p>
    <w:p w:rsidR="003A2C8C" w:rsidRPr="00BF08E2" w:rsidRDefault="003A2C8C" w:rsidP="00BF08E2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b/>
          <w:sz w:val="28"/>
          <w:szCs w:val="28"/>
          <w:lang w:eastAsia="ru-RU"/>
        </w:rPr>
        <w:t>Психолог:</w:t>
      </w:r>
      <w:r w:rsidRPr="00BF08E2">
        <w:rPr>
          <w:rFonts w:ascii="Times New Roman" w:hAnsi="Times New Roman"/>
          <w:sz w:val="28"/>
          <w:szCs w:val="28"/>
          <w:lang w:eastAsia="ru-RU"/>
        </w:rPr>
        <w:t xml:space="preserve"> Как видно из анализа синонимов к слову конфликт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F08E2">
        <w:rPr>
          <w:rFonts w:ascii="Times New Roman" w:hAnsi="Times New Roman"/>
          <w:sz w:val="28"/>
          <w:szCs w:val="28"/>
          <w:lang w:eastAsia="ru-RU"/>
        </w:rPr>
        <w:t xml:space="preserve">это всегда противоборство сторон. А может ли возникнуть конфликт, если человек находится один? Значит, конфликт возникает между двумя и более людьми или социальными группами. А что должно быть общего у данных людей или социальных групп, что бы между ними возник конфликт? (Общие цели, интересы, позиции, мнения, взгляды, взаимодействия, которые одинаково ценятся обеими сторонами). 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sz w:val="28"/>
          <w:szCs w:val="28"/>
          <w:lang w:eastAsia="ru-RU"/>
        </w:rPr>
        <w:t xml:space="preserve">Мы с вами самостоятельно вывели определение конфликта: конфликт – это спор, столкновение между  двумя и более людьми или социальными группами за владение чем-то, что одинаково ценится обеими сторонами. 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sz w:val="28"/>
          <w:szCs w:val="28"/>
          <w:lang w:eastAsia="ru-RU"/>
        </w:rPr>
        <w:t>Итак, мы вместе вывели понятие «конфликта»: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C8C" w:rsidRPr="00BF08E2" w:rsidRDefault="003A2C8C" w:rsidP="00BF08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b/>
          <w:sz w:val="28"/>
          <w:szCs w:val="28"/>
          <w:lang w:eastAsia="ru-RU"/>
        </w:rPr>
        <w:t>Конфликт</w:t>
      </w:r>
      <w:r w:rsidRPr="00BF08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F08E2">
        <w:rPr>
          <w:rFonts w:ascii="Times New Roman" w:hAnsi="Times New Roman"/>
          <w:sz w:val="28"/>
          <w:szCs w:val="28"/>
          <w:lang w:eastAsia="ru-RU"/>
        </w:rPr>
        <w:t xml:space="preserve"> это спор, столкновение конкурирующих сторон (людей или социальных групп) за владение чем-то таким, что одинаково высоко ценится обеими сторонами.</w:t>
      </w:r>
    </w:p>
    <w:p w:rsidR="003A2C8C" w:rsidRPr="00BF08E2" w:rsidRDefault="003A2C8C" w:rsidP="00BF08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b/>
          <w:sz w:val="28"/>
          <w:szCs w:val="28"/>
          <w:lang w:eastAsia="ru-RU"/>
        </w:rPr>
        <w:t>Конфликт</w:t>
      </w:r>
      <w:r w:rsidRPr="00BF08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F08E2">
        <w:rPr>
          <w:rFonts w:ascii="Times New Roman" w:hAnsi="Times New Roman"/>
          <w:sz w:val="28"/>
          <w:szCs w:val="28"/>
          <w:lang w:eastAsia="ru-RU"/>
        </w:rPr>
        <w:t>это столкновение противоположно направленных целей, интересов, позиций, мнений, взглядов оппонентов или субъектов взаимодействия.</w:t>
      </w:r>
    </w:p>
    <w:p w:rsidR="003A2C8C" w:rsidRPr="00BF08E2" w:rsidRDefault="003A2C8C" w:rsidP="00BF08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08E2">
        <w:rPr>
          <w:rFonts w:ascii="Times New Roman" w:hAnsi="Times New Roman"/>
          <w:b/>
          <w:bCs/>
          <w:sz w:val="28"/>
          <w:szCs w:val="28"/>
          <w:lang w:eastAsia="ru-RU"/>
        </w:rPr>
        <w:t>Конфликт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BF08E2">
        <w:rPr>
          <w:rFonts w:ascii="Times New Roman" w:hAnsi="Times New Roman"/>
          <w:bCs/>
          <w:sz w:val="28"/>
          <w:szCs w:val="28"/>
          <w:lang w:eastAsia="ru-RU"/>
        </w:rPr>
        <w:t xml:space="preserve">противоборство взаимосвязанных, но преследующих свои цели двух или более сторон. 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08E2">
        <w:rPr>
          <w:rFonts w:ascii="Times New Roman" w:hAnsi="Times New Roman"/>
          <w:b/>
          <w:sz w:val="28"/>
          <w:szCs w:val="28"/>
          <w:lang w:eastAsia="ru-RU"/>
        </w:rPr>
        <w:t>Психолог</w:t>
      </w:r>
      <w:r w:rsidRPr="00BF08E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F08E2">
        <w:rPr>
          <w:rFonts w:ascii="Times New Roman" w:hAnsi="Times New Roman"/>
          <w:bCs/>
          <w:sz w:val="28"/>
          <w:szCs w:val="28"/>
          <w:lang w:eastAsia="ru-RU"/>
        </w:rPr>
        <w:t>итак, конфликты возникают при наличии трех основных условий: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08E2">
        <w:rPr>
          <w:rFonts w:ascii="Times New Roman" w:hAnsi="Times New Roman"/>
          <w:bCs/>
          <w:sz w:val="28"/>
          <w:szCs w:val="28"/>
          <w:lang w:eastAsia="ru-RU"/>
        </w:rPr>
        <w:t>- присутствие двух или более людей;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08E2">
        <w:rPr>
          <w:rFonts w:ascii="Times New Roman" w:hAnsi="Times New Roman"/>
          <w:bCs/>
          <w:sz w:val="28"/>
          <w:szCs w:val="28"/>
          <w:lang w:eastAsia="ru-RU"/>
        </w:rPr>
        <w:t>- наличие противоположных взглядов, позиций и мнений;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08E2">
        <w:rPr>
          <w:rFonts w:ascii="Times New Roman" w:hAnsi="Times New Roman"/>
          <w:bCs/>
          <w:sz w:val="28"/>
          <w:szCs w:val="28"/>
          <w:lang w:eastAsia="ru-RU"/>
        </w:rPr>
        <w:t>- столкновение противоположно направленных взглядов, позиций, мнений.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bCs/>
          <w:sz w:val="28"/>
          <w:szCs w:val="28"/>
          <w:lang w:eastAsia="ru-RU"/>
        </w:rPr>
        <w:t xml:space="preserve">Участники конфликта называются </w:t>
      </w:r>
      <w:r w:rsidRPr="00BF08E2">
        <w:rPr>
          <w:rFonts w:ascii="Times New Roman" w:hAnsi="Times New Roman"/>
          <w:b/>
          <w:bCs/>
          <w:sz w:val="28"/>
          <w:szCs w:val="28"/>
          <w:lang w:eastAsia="ru-RU"/>
        </w:rPr>
        <w:t>субъектами конфликта.</w:t>
      </w:r>
      <w:r w:rsidRPr="00BF08E2">
        <w:rPr>
          <w:rFonts w:ascii="Times New Roman" w:hAnsi="Times New Roman"/>
          <w:bCs/>
          <w:sz w:val="28"/>
          <w:szCs w:val="28"/>
          <w:lang w:eastAsia="ru-RU"/>
        </w:rPr>
        <w:t xml:space="preserve"> Не все участники конфликта обязательно находятся в непосредственном противоборстве друг с другом. Вопрос или благо, из-за которых, разгорается конфликт, - это </w:t>
      </w:r>
      <w:r w:rsidRPr="00BF08E2">
        <w:rPr>
          <w:rFonts w:ascii="Times New Roman" w:hAnsi="Times New Roman"/>
          <w:b/>
          <w:bCs/>
          <w:sz w:val="28"/>
          <w:szCs w:val="28"/>
          <w:lang w:eastAsia="ru-RU"/>
        </w:rPr>
        <w:t>предмет конфликта</w:t>
      </w:r>
      <w:r w:rsidRPr="00BF08E2">
        <w:rPr>
          <w:rFonts w:ascii="Times New Roman" w:hAnsi="Times New Roman"/>
          <w:sz w:val="28"/>
          <w:szCs w:val="28"/>
          <w:lang w:eastAsia="ru-RU"/>
        </w:rPr>
        <w:t>. Причина и повод для конфликта отличаются от его предмета.</w:t>
      </w:r>
    </w:p>
    <w:p w:rsidR="003A2C8C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>Причина конфликта</w:t>
      </w:r>
      <w:r w:rsidRPr="00BF08E2">
        <w:rPr>
          <w:rFonts w:ascii="Times New Roman" w:hAnsi="Times New Roman"/>
          <w:sz w:val="28"/>
          <w:szCs w:val="28"/>
        </w:rPr>
        <w:t xml:space="preserve"> – объективные обстоятельства, которые предопределяют появление конфликта. Причина связана с потребностями конфликтующих сторон (например: </w:t>
      </w:r>
      <w:r w:rsidRPr="00BF08E2">
        <w:rPr>
          <w:rFonts w:ascii="Times New Roman" w:hAnsi="Times New Roman"/>
          <w:color w:val="000000"/>
          <w:sz w:val="28"/>
          <w:szCs w:val="28"/>
        </w:rPr>
        <w:t>несоответствие целей, недостаточная информиро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ванность сторон о событии, некомпетентность одной из сторон, низкая культура поведения и др.)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C8C" w:rsidRPr="00BF08E2" w:rsidRDefault="003A2C8C" w:rsidP="00BF08E2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b/>
          <w:sz w:val="28"/>
          <w:szCs w:val="28"/>
          <w:lang w:eastAsia="ru-RU"/>
        </w:rPr>
        <w:t>Повод для конфликта</w:t>
      </w:r>
      <w:r w:rsidRPr="00BF08E2">
        <w:rPr>
          <w:rFonts w:ascii="Times New Roman" w:hAnsi="Times New Roman"/>
          <w:sz w:val="28"/>
          <w:szCs w:val="28"/>
          <w:lang w:eastAsia="ru-RU"/>
        </w:rPr>
        <w:t xml:space="preserve"> – незначительное происшествие, которое способствует возникновению конфликта, но сам конфликт может не развиться. Повод бывает как случайным, так и специально созданным.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sz w:val="28"/>
          <w:szCs w:val="28"/>
          <w:lang w:eastAsia="ru-RU"/>
        </w:rPr>
        <w:t>Анализируя тот или иной конфликт, следует иметь в виду, что все конфликты проходят ряд стадий.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C8C" w:rsidRPr="00BF08E2" w:rsidRDefault="003A2C8C" w:rsidP="00BF08E2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b/>
          <w:sz w:val="28"/>
          <w:szCs w:val="28"/>
          <w:lang w:eastAsia="ru-RU"/>
        </w:rPr>
        <w:t xml:space="preserve">Предконфликтная стадия </w:t>
      </w:r>
      <w:r w:rsidRPr="00BF08E2">
        <w:rPr>
          <w:rFonts w:ascii="Times New Roman" w:hAnsi="Times New Roman"/>
          <w:sz w:val="28"/>
          <w:szCs w:val="28"/>
          <w:lang w:eastAsia="ru-RU"/>
        </w:rPr>
        <w:t>- это период, в течение которого накапливаются противоречия.</w:t>
      </w:r>
    </w:p>
    <w:p w:rsidR="003A2C8C" w:rsidRPr="00BF08E2" w:rsidRDefault="003A2C8C" w:rsidP="00BF08E2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b/>
          <w:sz w:val="28"/>
          <w:szCs w:val="28"/>
          <w:lang w:eastAsia="ru-RU"/>
        </w:rPr>
        <w:t xml:space="preserve">Конфликтная стадия </w:t>
      </w:r>
      <w:r w:rsidRPr="00BF08E2">
        <w:rPr>
          <w:rFonts w:ascii="Times New Roman" w:hAnsi="Times New Roman"/>
          <w:sz w:val="28"/>
          <w:szCs w:val="28"/>
          <w:lang w:eastAsia="ru-RU"/>
        </w:rPr>
        <w:t>- совокупность определенных действий, столкновение противоборствующих сторон, частичная или полная реализация целей противоборствующих сторон.</w:t>
      </w:r>
    </w:p>
    <w:p w:rsidR="003A2C8C" w:rsidRPr="00BF08E2" w:rsidRDefault="003A2C8C" w:rsidP="00BF08E2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BF08E2">
        <w:rPr>
          <w:rFonts w:ascii="Times New Roman" w:hAnsi="Times New Roman"/>
          <w:b/>
          <w:sz w:val="28"/>
          <w:szCs w:val="28"/>
          <w:lang w:eastAsia="ru-RU"/>
        </w:rPr>
        <w:t xml:space="preserve">послеконфликтной </w:t>
      </w:r>
      <w:r w:rsidRPr="00BF08E2">
        <w:rPr>
          <w:rFonts w:ascii="Times New Roman" w:hAnsi="Times New Roman"/>
          <w:sz w:val="28"/>
          <w:szCs w:val="28"/>
          <w:lang w:eastAsia="ru-RU"/>
        </w:rPr>
        <w:t>стадии принимаются меры для окончательного устранения противоречий между конфликтующими сторонами, снятия социально-психологической напряженности, поиска путей для избегания аналогичной ситуации в будущем.</w:t>
      </w:r>
    </w:p>
    <w:p w:rsidR="003A2C8C" w:rsidRPr="00BF08E2" w:rsidRDefault="003A2C8C" w:rsidP="00BF08E2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BF08E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Как правило, последствия конфликта делятся на две большие группы: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F08E2">
        <w:rPr>
          <w:rFonts w:ascii="Times New Roman" w:hAnsi="Times New Roman"/>
          <w:b/>
          <w:i/>
          <w:color w:val="000000"/>
          <w:sz w:val="28"/>
          <w:szCs w:val="28"/>
        </w:rPr>
        <w:t xml:space="preserve"> - нега</w:t>
      </w:r>
      <w:r w:rsidRPr="00BF08E2">
        <w:rPr>
          <w:rFonts w:ascii="Times New Roman" w:hAnsi="Times New Roman"/>
          <w:b/>
          <w:i/>
          <w:color w:val="000000"/>
          <w:sz w:val="28"/>
          <w:szCs w:val="28"/>
        </w:rPr>
        <w:softHyphen/>
        <w:t>тивные:</w:t>
      </w:r>
      <w:r w:rsidRPr="00BF08E2">
        <w:rPr>
          <w:rFonts w:ascii="Times New Roman" w:hAnsi="Times New Roman"/>
          <w:color w:val="000000"/>
          <w:sz w:val="28"/>
          <w:szCs w:val="28"/>
        </w:rPr>
        <w:t xml:space="preserve"> большие эмоциональные за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 xml:space="preserve">траты, и ухудшение здоровья, и снижение работоспособности, </w:t>
      </w:r>
      <w:r w:rsidRPr="00BF08E2">
        <w:rPr>
          <w:rFonts w:ascii="Times New Roman" w:hAnsi="Times New Roman"/>
          <w:sz w:val="28"/>
          <w:szCs w:val="28"/>
        </w:rPr>
        <w:t>увольнение сотрудников, снижение дисциплины, ухудшение социально-психологического климата в коллективе, увлечение процессом конфликтного взаимодействия в ущерб работе, уменьшение степени сотрудничества между частью сотрудников, сложное восстановление деловых отношений («шлейф конфликта»).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i/>
          <w:color w:val="000000"/>
          <w:sz w:val="28"/>
          <w:szCs w:val="28"/>
        </w:rPr>
        <w:t xml:space="preserve"> -позитивные:</w:t>
      </w:r>
      <w:r w:rsidRPr="00BF08E2">
        <w:rPr>
          <w:rFonts w:ascii="Times New Roman" w:hAnsi="Times New Roman"/>
          <w:color w:val="000000"/>
          <w:sz w:val="28"/>
          <w:szCs w:val="28"/>
        </w:rPr>
        <w:t xml:space="preserve"> он способствует получению новой инфор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 xml:space="preserve">мации, разрядке напряженности, стимулирует позитивные изменения, помогает прояснить отношения, </w:t>
      </w:r>
      <w:r w:rsidRPr="00BF08E2">
        <w:rPr>
          <w:rFonts w:ascii="Times New Roman" w:hAnsi="Times New Roman"/>
          <w:sz w:val="28"/>
          <w:szCs w:val="28"/>
        </w:rPr>
        <w:t>сплочение коллектива при противоборстве с внешним врагом, получить новую информацию об оппоненте, диагностика возможностей оппонента.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>Предложение способов разрешения конфликтных ситуаций</w:t>
      </w:r>
    </w:p>
    <w:p w:rsidR="003A2C8C" w:rsidRPr="00BF08E2" w:rsidRDefault="003A2C8C" w:rsidP="00BF08E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Психолог: </w:t>
      </w:r>
      <w:r w:rsidRPr="00BF08E2">
        <w:rPr>
          <w:rFonts w:ascii="Times New Roman" w:hAnsi="Times New Roman"/>
          <w:color w:val="000000"/>
          <w:sz w:val="28"/>
          <w:szCs w:val="28"/>
        </w:rPr>
        <w:t>Для описания способов разрешения конфликтов К. Томас использует двухмерную модель, включающую в себя показатели внимания к интересам партнера и своим собственным.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1pt;margin-top:35.6pt;width:414pt;height:210.75pt;z-index:251658240;visibility:visible;mso-wrap-distance-left:7in;mso-wrap-distance-right:7in;mso-position-horizontal-relative:margin">
            <v:imagedata r:id="rId7" o:title=""/>
            <w10:wrap anchorx="margin"/>
          </v:shape>
        </w:pict>
      </w:r>
      <w:r w:rsidRPr="00BF08E2">
        <w:rPr>
          <w:rFonts w:ascii="Times New Roman" w:hAnsi="Times New Roman"/>
          <w:i/>
          <w:iCs/>
          <w:color w:val="000000"/>
          <w:sz w:val="28"/>
          <w:szCs w:val="28"/>
        </w:rPr>
        <w:t>(Участникам семинара раздаются заранее приготовленные распечатки модели "Способы выхода из конфликтной ситуации".)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Психолог:   </w:t>
      </w:r>
      <w:r w:rsidRPr="00BF08E2">
        <w:rPr>
          <w:rFonts w:ascii="Times New Roman" w:hAnsi="Times New Roman"/>
          <w:b/>
          <w:color w:val="000000"/>
          <w:sz w:val="28"/>
          <w:szCs w:val="28"/>
        </w:rPr>
        <w:t>Конкуренция</w:t>
      </w:r>
      <w:r w:rsidRPr="00BF08E2">
        <w:rPr>
          <w:rFonts w:ascii="Times New Roman" w:hAnsi="Times New Roman"/>
          <w:color w:val="000000"/>
          <w:sz w:val="28"/>
          <w:szCs w:val="28"/>
        </w:rPr>
        <w:t xml:space="preserve"> предполагает сосредоточение внимания только на своих интересах, полное игнорирование интересов партнера.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color w:val="000000"/>
          <w:sz w:val="28"/>
          <w:szCs w:val="28"/>
        </w:rPr>
        <w:t>Избегание</w:t>
      </w:r>
      <w:r w:rsidRPr="00BF08E2">
        <w:rPr>
          <w:rFonts w:ascii="Times New Roman" w:hAnsi="Times New Roman"/>
          <w:color w:val="000000"/>
          <w:sz w:val="28"/>
          <w:szCs w:val="28"/>
        </w:rPr>
        <w:t xml:space="preserve"> характеризуется отсутствием внимания как к своим интересам, так и к интересам партнера.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color w:val="000000"/>
          <w:sz w:val="28"/>
          <w:szCs w:val="28"/>
        </w:rPr>
        <w:t>Компромисс</w:t>
      </w:r>
      <w:r w:rsidRPr="00BF08E2">
        <w:rPr>
          <w:rFonts w:ascii="Times New Roman" w:hAnsi="Times New Roman"/>
          <w:color w:val="000000"/>
          <w:sz w:val="28"/>
          <w:szCs w:val="28"/>
        </w:rPr>
        <w:t xml:space="preserve"> - достижение "половинчатой" выгоды каждой стороны.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8E2">
        <w:rPr>
          <w:rFonts w:ascii="Times New Roman" w:hAnsi="Times New Roman"/>
          <w:b/>
          <w:color w:val="000000"/>
          <w:sz w:val="28"/>
          <w:szCs w:val="28"/>
        </w:rPr>
        <w:t>Приспособление</w:t>
      </w:r>
      <w:r w:rsidRPr="00BF08E2">
        <w:rPr>
          <w:rFonts w:ascii="Times New Roman" w:hAnsi="Times New Roman"/>
          <w:color w:val="000000"/>
          <w:sz w:val="28"/>
          <w:szCs w:val="28"/>
        </w:rPr>
        <w:t xml:space="preserve"> предполагает повышенное внимание к интересам другого человека в ущерб собственным.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08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08E2">
        <w:rPr>
          <w:rFonts w:ascii="Times New Roman" w:hAnsi="Times New Roman"/>
          <w:b/>
          <w:color w:val="000000"/>
          <w:sz w:val="28"/>
          <w:szCs w:val="28"/>
        </w:rPr>
        <w:tab/>
      </w:r>
      <w:r w:rsidRPr="00BF08E2">
        <w:rPr>
          <w:rFonts w:ascii="Times New Roman" w:hAnsi="Times New Roman"/>
          <w:color w:val="000000"/>
          <w:sz w:val="28"/>
          <w:szCs w:val="28"/>
        </w:rPr>
        <w:t>Конфликты в системе "педагог - родитель". Слово "конфликт" в переводе с латинского означает "столкновение".  Поскольку профессиональное общение в системе "педагог - родитель" таит в себе целый ряд таких ситуаций, умение грамотно выбрать стратегию поведения в конфликтной ситуации для воспитателя крайне важно.</w:t>
      </w:r>
    </w:p>
    <w:p w:rsidR="003A2C8C" w:rsidRDefault="003A2C8C" w:rsidP="00BF08E2">
      <w:pPr>
        <w:pStyle w:val="Title"/>
        <w:tabs>
          <w:tab w:val="left" w:pos="7920"/>
        </w:tabs>
        <w:spacing w:line="276" w:lineRule="auto"/>
        <w:jc w:val="left"/>
        <w:rPr>
          <w:i/>
          <w:szCs w:val="28"/>
        </w:rPr>
      </w:pPr>
    </w:p>
    <w:p w:rsidR="003A2C8C" w:rsidRPr="00BF08E2" w:rsidRDefault="003A2C8C" w:rsidP="00BF08E2">
      <w:pPr>
        <w:pStyle w:val="Title"/>
        <w:tabs>
          <w:tab w:val="left" w:pos="7920"/>
        </w:tabs>
        <w:spacing w:line="276" w:lineRule="auto"/>
        <w:jc w:val="left"/>
        <w:rPr>
          <w:i/>
          <w:szCs w:val="28"/>
        </w:rPr>
      </w:pPr>
      <w:r w:rsidRPr="00BF08E2">
        <w:rPr>
          <w:i/>
          <w:szCs w:val="28"/>
        </w:rPr>
        <w:t>Упражнение 2 «Праздничный пирог»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b/>
          <w:sz w:val="28"/>
          <w:szCs w:val="28"/>
          <w:lang w:eastAsia="ru-RU"/>
        </w:rPr>
        <w:t>Психолог:</w:t>
      </w:r>
      <w:r w:rsidRPr="00BF08E2">
        <w:rPr>
          <w:rFonts w:ascii="Times New Roman" w:hAnsi="Times New Roman"/>
          <w:sz w:val="28"/>
          <w:szCs w:val="28"/>
          <w:lang w:eastAsia="ru-RU"/>
        </w:rPr>
        <w:t xml:space="preserve"> «Представьте себе, что к вам на день рождения пришли друзья пить чай с праздничным тортом, украшенным шоколадными фигурками, дольками засахаренных фруктов. Торт небольшой, его надо разрезать. Как вы как именинник себя поведете?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F08E2">
        <w:rPr>
          <w:rFonts w:ascii="Times New Roman" w:hAnsi="Times New Roman"/>
          <w:b/>
          <w:i/>
          <w:sz w:val="28"/>
          <w:szCs w:val="28"/>
          <w:lang w:eastAsia="ru-RU"/>
        </w:rPr>
        <w:t>Варианты поведения и соответствующие им стратегии поведения:</w:t>
      </w:r>
    </w:p>
    <w:p w:rsidR="003A2C8C" w:rsidRPr="00BF08E2" w:rsidRDefault="003A2C8C" w:rsidP="00BF08E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sz w:val="28"/>
          <w:szCs w:val="28"/>
          <w:lang w:eastAsia="ru-RU"/>
        </w:rPr>
        <w:t>Откажетесь резать, попросите кого-нибудь из гостей или родных об этом, дабы никого не обидеть. (Избегание «черепашка»)</w:t>
      </w:r>
    </w:p>
    <w:p w:rsidR="003A2C8C" w:rsidRPr="00BF08E2" w:rsidRDefault="003A2C8C" w:rsidP="00BF08E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sz w:val="28"/>
          <w:szCs w:val="28"/>
          <w:lang w:eastAsia="ru-RU"/>
        </w:rPr>
        <w:t>Разрежете сами, на свое усмотрение, кому какой кусок – не важно, себе – лучший. (Конкуренция «акула»)</w:t>
      </w:r>
    </w:p>
    <w:p w:rsidR="003A2C8C" w:rsidRPr="00BF08E2" w:rsidRDefault="003A2C8C" w:rsidP="00BF08E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sz w:val="28"/>
          <w:szCs w:val="28"/>
          <w:lang w:eastAsia="ru-RU"/>
        </w:rPr>
        <w:t>Учтете пожелания гостей, себе возьмете кусок, какой достанется. (Приспособление «медвежонок»)</w:t>
      </w:r>
    </w:p>
    <w:p w:rsidR="003A2C8C" w:rsidRPr="00BF08E2" w:rsidRDefault="003A2C8C" w:rsidP="00BF08E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sz w:val="28"/>
          <w:szCs w:val="28"/>
          <w:lang w:eastAsia="ru-RU"/>
        </w:rPr>
        <w:t>Постараетесь поделить поровну между всеми участниками праздника, включая и себя. (Сотрудничество «сова»)</w:t>
      </w:r>
    </w:p>
    <w:p w:rsidR="003A2C8C" w:rsidRPr="00BF08E2" w:rsidRDefault="003A2C8C" w:rsidP="00BF08E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sz w:val="28"/>
          <w:szCs w:val="28"/>
          <w:lang w:eastAsia="ru-RU"/>
        </w:rPr>
        <w:t>Скажете, что торта вам не очень хочется, пусть он весь достанется гостям, а вот шоколадные фигурки вы бы съели. (Компромисс «лиса»)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F08E2">
        <w:rPr>
          <w:rFonts w:ascii="Times New Roman" w:hAnsi="Times New Roman"/>
          <w:i/>
          <w:sz w:val="28"/>
          <w:szCs w:val="28"/>
          <w:lang w:eastAsia="ru-RU"/>
        </w:rPr>
        <w:t xml:space="preserve">(Сделав свой выбор, педагоги получают фигурку животного и делятся на группы. На слайде появляется характеристика различных стратегий поведения в конфликтах). </w:t>
      </w:r>
    </w:p>
    <w:p w:rsidR="003A2C8C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C8C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1"/>
      </w:tblGrid>
      <w:tr w:rsidR="003A2C8C" w:rsidRPr="00BF08E2" w:rsidTr="004C0AEE">
        <w:trPr>
          <w:jc w:val="center"/>
        </w:trPr>
        <w:tc>
          <w:tcPr>
            <w:tcW w:w="3510" w:type="dxa"/>
          </w:tcPr>
          <w:p w:rsidR="003A2C8C" w:rsidRPr="00BF08E2" w:rsidRDefault="003A2C8C" w:rsidP="00BF08E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Стратегия поведения</w:t>
            </w:r>
          </w:p>
        </w:tc>
        <w:tc>
          <w:tcPr>
            <w:tcW w:w="6061" w:type="dxa"/>
          </w:tcPr>
          <w:p w:rsidR="003A2C8C" w:rsidRPr="00BF08E2" w:rsidRDefault="003A2C8C" w:rsidP="00BF08E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 стратегии</w:t>
            </w:r>
          </w:p>
        </w:tc>
      </w:tr>
      <w:tr w:rsidR="003A2C8C" w:rsidRPr="00BF08E2" w:rsidTr="004C0AEE">
        <w:trPr>
          <w:jc w:val="center"/>
        </w:trPr>
        <w:tc>
          <w:tcPr>
            <w:tcW w:w="3510" w:type="dxa"/>
          </w:tcPr>
          <w:p w:rsidR="003A2C8C" w:rsidRPr="00BF08E2" w:rsidRDefault="003A2C8C" w:rsidP="00BF08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eastAsia="ru-RU"/>
              </w:rPr>
              <w:t>Конкуренция, соперничество («акула»)</w:t>
            </w:r>
          </w:p>
        </w:tc>
        <w:tc>
          <w:tcPr>
            <w:tcW w:w="6061" w:type="dxa"/>
          </w:tcPr>
          <w:p w:rsidR="003A2C8C" w:rsidRPr="00BF08E2" w:rsidRDefault="003A2C8C" w:rsidP="00BF08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eastAsia="ru-RU"/>
              </w:rPr>
              <w:t>Стремление добиться удовлетворения своих интересов в ущерб другому.</w:t>
            </w:r>
          </w:p>
        </w:tc>
      </w:tr>
      <w:tr w:rsidR="003A2C8C" w:rsidRPr="00BF08E2" w:rsidTr="004C0AEE">
        <w:trPr>
          <w:jc w:val="center"/>
        </w:trPr>
        <w:tc>
          <w:tcPr>
            <w:tcW w:w="3510" w:type="dxa"/>
          </w:tcPr>
          <w:p w:rsidR="003A2C8C" w:rsidRPr="00BF08E2" w:rsidRDefault="003A2C8C" w:rsidP="00BF08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Сотрудничество («сова»)</w:t>
            </w:r>
          </w:p>
        </w:tc>
        <w:tc>
          <w:tcPr>
            <w:tcW w:w="6061" w:type="dxa"/>
          </w:tcPr>
          <w:p w:rsidR="003A2C8C" w:rsidRPr="00BF08E2" w:rsidRDefault="003A2C8C" w:rsidP="00BF08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eastAsia="ru-RU"/>
              </w:rPr>
              <w:t>Выбор альтернативы, максимально отвечающей интересам обеих сторон.</w:t>
            </w:r>
          </w:p>
        </w:tc>
      </w:tr>
      <w:tr w:rsidR="003A2C8C" w:rsidRPr="00BF08E2" w:rsidTr="004C0AEE">
        <w:trPr>
          <w:jc w:val="center"/>
        </w:trPr>
        <w:tc>
          <w:tcPr>
            <w:tcW w:w="3510" w:type="dxa"/>
          </w:tcPr>
          <w:p w:rsidR="003A2C8C" w:rsidRPr="00BF08E2" w:rsidRDefault="003A2C8C" w:rsidP="00BF08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eastAsia="ru-RU"/>
              </w:rPr>
              <w:t>Компромисс («лиса»)</w:t>
            </w:r>
          </w:p>
        </w:tc>
        <w:tc>
          <w:tcPr>
            <w:tcW w:w="6061" w:type="dxa"/>
          </w:tcPr>
          <w:p w:rsidR="003A2C8C" w:rsidRPr="00BF08E2" w:rsidRDefault="003A2C8C" w:rsidP="00BF08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eastAsia="ru-RU"/>
              </w:rPr>
              <w:t>Выбор, при котором каждая сторона что-то выигрывает, но что-то и теряет.</w:t>
            </w:r>
          </w:p>
        </w:tc>
      </w:tr>
      <w:tr w:rsidR="003A2C8C" w:rsidRPr="00BF08E2" w:rsidTr="004C0AEE">
        <w:trPr>
          <w:jc w:val="center"/>
        </w:trPr>
        <w:tc>
          <w:tcPr>
            <w:tcW w:w="3510" w:type="dxa"/>
          </w:tcPr>
          <w:p w:rsidR="003A2C8C" w:rsidRPr="00BF08E2" w:rsidRDefault="003A2C8C" w:rsidP="00BF08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eastAsia="ru-RU"/>
              </w:rPr>
              <w:t>Избегание, уклонение («черепашка»)</w:t>
            </w:r>
          </w:p>
        </w:tc>
        <w:tc>
          <w:tcPr>
            <w:tcW w:w="6061" w:type="dxa"/>
          </w:tcPr>
          <w:p w:rsidR="003A2C8C" w:rsidRPr="00BF08E2" w:rsidRDefault="003A2C8C" w:rsidP="00BF08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eastAsia="ru-RU"/>
              </w:rPr>
              <w:t>Уход от конфликтных ситуаций, отсутствие как стремления к кооперации, так и попыток достижения собственных целей.</w:t>
            </w:r>
          </w:p>
        </w:tc>
      </w:tr>
      <w:tr w:rsidR="003A2C8C" w:rsidRPr="00BF08E2" w:rsidTr="004C0AEE">
        <w:trPr>
          <w:jc w:val="center"/>
        </w:trPr>
        <w:tc>
          <w:tcPr>
            <w:tcW w:w="3510" w:type="dxa"/>
          </w:tcPr>
          <w:p w:rsidR="003A2C8C" w:rsidRPr="00BF08E2" w:rsidRDefault="003A2C8C" w:rsidP="00BF08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eastAsia="ru-RU"/>
              </w:rPr>
              <w:t>Приспособление («медвежонок»)</w:t>
            </w:r>
          </w:p>
        </w:tc>
        <w:tc>
          <w:tcPr>
            <w:tcW w:w="6061" w:type="dxa"/>
          </w:tcPr>
          <w:p w:rsidR="003A2C8C" w:rsidRPr="00BF08E2" w:rsidRDefault="003A2C8C" w:rsidP="00BF08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eastAsia="ru-RU"/>
              </w:rPr>
              <w:t>Принесение в жертву собственных интересов ради интересов другого.</w:t>
            </w:r>
          </w:p>
        </w:tc>
      </w:tr>
    </w:tbl>
    <w:p w:rsidR="003A2C8C" w:rsidRPr="00BF08E2" w:rsidRDefault="003A2C8C" w:rsidP="00BF08E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A2C8C" w:rsidRDefault="003A2C8C" w:rsidP="00BF08E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A2C8C" w:rsidRPr="00BF08E2" w:rsidRDefault="003A2C8C" w:rsidP="00BF08E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08E2">
        <w:rPr>
          <w:rFonts w:ascii="Times New Roman" w:hAnsi="Times New Roman"/>
          <w:b/>
          <w:sz w:val="28"/>
          <w:szCs w:val="28"/>
        </w:rPr>
        <w:t>3. Работа в подгруппах. Решение конфликтных ситуаций.</w:t>
      </w:r>
      <w:r w:rsidRPr="00BF08E2">
        <w:rPr>
          <w:rFonts w:ascii="Times New Roman" w:hAnsi="Times New Roman"/>
          <w:bCs/>
          <w:sz w:val="28"/>
          <w:szCs w:val="28"/>
        </w:rPr>
        <w:t xml:space="preserve"> </w:t>
      </w:r>
      <w:r w:rsidRPr="00BF08E2">
        <w:rPr>
          <w:rFonts w:ascii="Times New Roman" w:hAnsi="Times New Roman"/>
          <w:bCs/>
          <w:sz w:val="28"/>
          <w:szCs w:val="28"/>
          <w:lang w:eastAsia="ru-RU"/>
        </w:rPr>
        <w:t>Педагогам предлагаются ситуации разных стратегий поведения. Они должны найти выход из ситуации с той точки зрения, в какой группе стратегий находятся.</w:t>
      </w:r>
    </w:p>
    <w:p w:rsidR="003A2C8C" w:rsidRPr="00BF08E2" w:rsidRDefault="003A2C8C" w:rsidP="00BF08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08E2">
        <w:rPr>
          <w:rFonts w:ascii="Times New Roman" w:hAnsi="Times New Roman"/>
          <w:b/>
          <w:color w:val="000000"/>
          <w:sz w:val="28"/>
          <w:szCs w:val="28"/>
        </w:rPr>
        <w:t xml:space="preserve">Типичные ситуации из практики общения 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08E2">
        <w:rPr>
          <w:rFonts w:ascii="Times New Roman" w:hAnsi="Times New Roman"/>
          <w:b/>
          <w:color w:val="000000"/>
          <w:sz w:val="28"/>
          <w:szCs w:val="28"/>
        </w:rPr>
        <w:t>педагогов с родителями воспитанников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color w:val="000000"/>
          <w:sz w:val="28"/>
          <w:szCs w:val="28"/>
        </w:rPr>
        <w:t>Ситуация 1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F08E2">
        <w:rPr>
          <w:rFonts w:ascii="Times New Roman" w:hAnsi="Times New Roman"/>
          <w:color w:val="000000"/>
          <w:sz w:val="28"/>
          <w:szCs w:val="28"/>
        </w:rPr>
        <w:t>Воспитатель обратился к маме одного из воспитанников с рассказом о том, что нового дети узнали на занятиях, и предложил закрепить изученный материал дома. В ответ мама резко ответила, что ей не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когда заниматься с ребенком дома, что это обязанность воспитателя — он "получает за это деньги".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Комментарий психолога. </w:t>
      </w:r>
      <w:r w:rsidRPr="00BF08E2">
        <w:rPr>
          <w:rFonts w:ascii="Times New Roman" w:hAnsi="Times New Roman"/>
          <w:color w:val="000000"/>
          <w:sz w:val="28"/>
          <w:szCs w:val="28"/>
        </w:rPr>
        <w:t>Конечно, очень хорошо, когда родители и воспитатели действуют в одном направлении с целью развития ребенка. Но бывают семьи, где родители, по разным причинам, не хотят (или не могут) заниматься с ребенком сами. Если дошкольник из такой семьи воспитывается в вашей группе, необходимо по возможности уделять ему больше внимания.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08E2">
        <w:rPr>
          <w:rFonts w:ascii="Times New Roman" w:hAnsi="Times New Roman"/>
          <w:color w:val="000000"/>
          <w:sz w:val="28"/>
          <w:szCs w:val="28"/>
        </w:rPr>
        <w:t>Данный конфликт невозможно решить путем конфронтации, ведь заставить маму заниматься с ре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бенком нельзя. В данном случае лучше уклониться от конфликта. Это поможет сохранить достоинство воспитателя как профессионала. Очень важно не поддерживать навязываемый родителем резкий тон общения. Лучше попытаться косвенно побудить маму к занятиям с ребенком. Можно подготовить со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вместно со старшим воспитателем и педагогом-психологом стенд или ширму об организации занятий и игр дома для последующего размещения рекомендаций по темам, конкретных игр, заданий.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>Ситуация 2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F08E2">
        <w:rPr>
          <w:rFonts w:ascii="Times New Roman" w:hAnsi="Times New Roman"/>
          <w:color w:val="000000"/>
          <w:sz w:val="28"/>
          <w:szCs w:val="28"/>
        </w:rPr>
        <w:t>Забирая вечером ребенка из детского сада, родители возмущаются, что его одежда очень грязная, и обвиняют педагога, что он плохо следит за детьми. Воспитатель предлагает родителям всю прогулку держать их ребенка за руку.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Комментарий психолога. </w:t>
      </w:r>
      <w:r w:rsidRPr="00BF08E2">
        <w:rPr>
          <w:rFonts w:ascii="Times New Roman" w:hAnsi="Times New Roman"/>
          <w:color w:val="000000"/>
          <w:sz w:val="28"/>
          <w:szCs w:val="28"/>
        </w:rPr>
        <w:t>Если предложение педагога сделано в шутливой форме, возможно, это хо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роший выход из данной ситуации. Ведь юмор — прекрасное средство снятия психологического напря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жения. Но тут же постарайтесь доброжелательно объяснить родителям, как важно ребенку "наиграться", что ограничение движений он воспринимает как наказание, а для детского сада больше подойдет одеж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да попроще. Но все же задумайтесь над словами родителей, возможно, "нет дыма без огня".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>Ситуация 3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F08E2">
        <w:rPr>
          <w:rFonts w:ascii="Times New Roman" w:hAnsi="Times New Roman"/>
          <w:color w:val="000000"/>
          <w:sz w:val="28"/>
          <w:szCs w:val="28"/>
        </w:rPr>
        <w:t>Одну из воспитанниц родители приводят в группу после завтрака, из-за чего девочка постоянно про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пускает утренние индивидуальные занятия, игры и зарядку.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color w:val="000000"/>
          <w:sz w:val="28"/>
          <w:szCs w:val="28"/>
        </w:rPr>
        <w:t>На утверждения воспитателя о необходимости соблюдения режима дня детского сада родители от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вечают, что имеют право приводить своего ребенка тогда, когда им это удобно.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Комментарий психолога. </w:t>
      </w:r>
      <w:r w:rsidRPr="00BF08E2">
        <w:rPr>
          <w:rFonts w:ascii="Times New Roman" w:hAnsi="Times New Roman"/>
          <w:color w:val="000000"/>
          <w:sz w:val="28"/>
          <w:szCs w:val="28"/>
        </w:rPr>
        <w:t>Возможно, воспитателю на следующем родительском собрании следует сделать яркую презентацию утренних занятий с детьми. Эффективно использовать видеофрагменты, фотографии, провести любимую дошкольниками зарядку вместе с родителями. Важно подчеркнуть результаты утренних индивидуальных занятий с детьми.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08E2">
        <w:rPr>
          <w:rFonts w:ascii="Times New Roman" w:hAnsi="Times New Roman"/>
          <w:color w:val="000000"/>
          <w:sz w:val="28"/>
          <w:szCs w:val="28"/>
        </w:rPr>
        <w:t>В общении с родителями в такой ситуации не следует использовать обвинительные интонации, т. к. это побуждает их к психологической защите в виде "нападения". Лучше использовать метод "Я-сообщения", выразив свои чувства. Например: "Мне жалко, что Кати не было утром, ведь у нас была новая, такая веселая зарядка (важное занятие, игра)".</w:t>
      </w:r>
    </w:p>
    <w:p w:rsidR="003A2C8C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>Ситуация 4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F08E2">
        <w:rPr>
          <w:rFonts w:ascii="Times New Roman" w:hAnsi="Times New Roman"/>
          <w:color w:val="000000"/>
          <w:sz w:val="28"/>
          <w:szCs w:val="28"/>
        </w:rPr>
        <w:t>В семье одной из воспитанниц дошкольного учреждения наблюдался конфликт между бабушкой и мамой по вопросам воспитания ребенка.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color w:val="000000"/>
          <w:sz w:val="28"/>
          <w:szCs w:val="28"/>
        </w:rPr>
        <w:t>Если девочка жила у бабушки, ее приводили в детский сад вовремя, и весь день проходил в рамках установленного в учреждении режима. Если девочку забирала мама, то ребенка привозили в 10.30, вре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мя, когда все занятия подходили к концу, и оставались только прогулка и общение с детьми. Часто не приводили совсем. Бабушка забирала девочку рано, сразу после полдника.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color w:val="000000"/>
          <w:sz w:val="28"/>
          <w:szCs w:val="28"/>
        </w:rPr>
        <w:t>Учитывая, что данная группа подготовительная, логопедическая, воспитатель стала говорить, что такие посещения пользы ребенку не принесут. Мама пожаловалась заведующему ДОУ. В результате девочку забрали из детского сада и записали в подготовительную группу при школе.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Комментарий психолога. </w:t>
      </w:r>
      <w:r w:rsidRPr="00BF08E2">
        <w:rPr>
          <w:rFonts w:ascii="Times New Roman" w:hAnsi="Times New Roman"/>
          <w:color w:val="000000"/>
          <w:sz w:val="28"/>
          <w:szCs w:val="28"/>
        </w:rPr>
        <w:t>Во-первых, совершенно недопустима установка на родителя как на сопер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ника. Поучающая позиция может обидеть даже очень уравновешенного человека. Помните, родители и воспитатели — сотрудники в деле воспитания ребенка.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color w:val="000000"/>
          <w:sz w:val="28"/>
          <w:szCs w:val="28"/>
        </w:rPr>
        <w:t>Во-вторых, утверждение о том, что посещение детского сада (даже нерегулярное) не приносит поль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зы ребенку, по меньшей мере, непрофессионально. В любом случае, общение с коллективом сверстни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ков в игре не только полезно, но и необходимо в дошкольном возрасте.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08E2">
        <w:rPr>
          <w:rFonts w:ascii="Times New Roman" w:hAnsi="Times New Roman"/>
          <w:color w:val="000000"/>
          <w:sz w:val="28"/>
          <w:szCs w:val="28"/>
        </w:rPr>
        <w:t>Помните, в подготовительной группе детского сада решаются не только образовательные задачи!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>Ситуация 6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F08E2">
        <w:rPr>
          <w:rFonts w:ascii="Times New Roman" w:hAnsi="Times New Roman"/>
          <w:color w:val="000000"/>
          <w:sz w:val="28"/>
          <w:szCs w:val="28"/>
        </w:rPr>
        <w:t>Ребенок, приходя домой из детского сада, жалуется на то, что с ним не хотят играть дети в группе. Родители поинтересовались, с чем это связано. Воспитатель, наблюдая за ребенком, приобщая его к совместным играм с другими детьми, заметил, что он все время хочет быть на первых ролях, Всем играющим говорит, что они в игре жульничают, играют не по правилам, делает всем множество замеча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ний. В ответ на это дети отказываются с ним играть. Педагог заметил также, что в большинстве случаев воспитанник не прав, проанализировал его претензии по отношению к другим детям. Ребенок с выво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дами воспитателя согласился.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color w:val="000000"/>
          <w:sz w:val="28"/>
          <w:szCs w:val="28"/>
        </w:rPr>
        <w:t>Для решения данной проблемы педагог стал участвовать во всех играх детей, строго следя за выпол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нением правил, поощряя играющих добрыми словами, похвалой.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Комментарий психолога. </w:t>
      </w:r>
      <w:r w:rsidRPr="00BF08E2">
        <w:rPr>
          <w:rFonts w:ascii="Times New Roman" w:hAnsi="Times New Roman"/>
          <w:color w:val="000000"/>
          <w:sz w:val="28"/>
          <w:szCs w:val="28"/>
        </w:rPr>
        <w:t>Демонстративные дети часто страдают от трудностей в общении. У них не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достаточно развита произвольность поведения. Воспитатель в такой ситуации ведет себя вполне грамот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но. Дополнительную помощь в решении проблемы может оказать педагог-психолог детского сада, орга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низовав специальные коммуникативные игры.</w:t>
      </w:r>
    </w:p>
    <w:p w:rsidR="003A2C8C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8E2">
        <w:rPr>
          <w:rFonts w:ascii="Times New Roman" w:hAnsi="Times New Roman"/>
          <w:b/>
          <w:color w:val="000000"/>
          <w:sz w:val="28"/>
          <w:szCs w:val="28"/>
        </w:rPr>
        <w:t>Ситуация 7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F08E2">
        <w:rPr>
          <w:rFonts w:ascii="Times New Roman" w:hAnsi="Times New Roman"/>
          <w:color w:val="000000"/>
          <w:sz w:val="28"/>
          <w:szCs w:val="28"/>
        </w:rPr>
        <w:t>Одного из воспитанников ДОУ родители записали на подготовительные занятия в школу, из-за кото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рых мальчик пропускает многие занятия в подготовительной группе детского сада. Воспитатель попы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тался убедить их в важности занятий, пропускаемых ребенком, но его мама категорически заявила, что занятия в школе намного важнее.</w:t>
      </w:r>
    </w:p>
    <w:p w:rsidR="003A2C8C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Комментарий психолога. </w:t>
      </w:r>
      <w:r w:rsidRPr="00BF08E2">
        <w:rPr>
          <w:rFonts w:ascii="Times New Roman" w:hAnsi="Times New Roman"/>
          <w:color w:val="000000"/>
          <w:sz w:val="28"/>
          <w:szCs w:val="28"/>
        </w:rPr>
        <w:t>В начале учебного года на родительском собрании в подготовительной группе педагоги-психологи и воспитатели отмечают как плюсы, так и значительные минусы "школьных подготовительных курсов", но решение принимают родители ребенка. И это решение необходимо ува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жать.</w:t>
      </w:r>
    </w:p>
    <w:p w:rsidR="003A2C8C" w:rsidRPr="00442B98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>Ситуация 8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F08E2">
        <w:rPr>
          <w:rFonts w:ascii="Times New Roman" w:hAnsi="Times New Roman"/>
          <w:color w:val="000000"/>
          <w:sz w:val="28"/>
          <w:szCs w:val="28"/>
        </w:rPr>
        <w:t>Папа, приводя сына в группу детского сада, все время дает ему с собой сладости, жевательную резин</w:t>
      </w:r>
      <w:r w:rsidRPr="00BF08E2">
        <w:rPr>
          <w:rFonts w:ascii="Times New Roman" w:hAnsi="Times New Roman"/>
          <w:color w:val="000000"/>
          <w:sz w:val="28"/>
          <w:szCs w:val="28"/>
        </w:rPr>
        <w:softHyphen/>
        <w:t>ку. На просьбу воспитателя не делать этого грубо отвечает, что это его личное дело.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Комментарий психолога. </w:t>
      </w:r>
      <w:r w:rsidRPr="00BF08E2">
        <w:rPr>
          <w:rFonts w:ascii="Times New Roman" w:hAnsi="Times New Roman"/>
          <w:color w:val="000000"/>
          <w:sz w:val="28"/>
          <w:szCs w:val="28"/>
        </w:rPr>
        <w:t>В данной ситуации эффективны разъяснительные объявления в раздевалке группы. Если и это не поможет, необходимо обратиться за помощью медицинского работника детского сада. Пусть специалист еще раз сообщит родителю о требованиях и санитарно-гигиенические правилах дошкольного учреждения.</w:t>
      </w:r>
    </w:p>
    <w:p w:rsidR="003A2C8C" w:rsidRPr="00BF08E2" w:rsidRDefault="003A2C8C" w:rsidP="00BF0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08E2">
        <w:rPr>
          <w:rFonts w:ascii="Times New Roman" w:hAnsi="Times New Roman"/>
          <w:color w:val="000000"/>
          <w:sz w:val="28"/>
          <w:szCs w:val="28"/>
        </w:rPr>
        <w:t>Интересно, что на практике подобные конфликтные ситуации чаще всего разрешаются детьми: они говорят родителям, что приносить в детский сад сладости "не по правилам".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F08E2">
        <w:rPr>
          <w:rFonts w:ascii="Times New Roman" w:hAnsi="Times New Roman"/>
          <w:i/>
          <w:sz w:val="28"/>
          <w:szCs w:val="28"/>
          <w:lang w:eastAsia="ru-RU"/>
        </w:rPr>
        <w:t>(После обсуждения в группах педагоги рассказывают всем о выбранных ими стратегиях, проходит их обсуждение)</w:t>
      </w:r>
    </w:p>
    <w:p w:rsidR="003A2C8C" w:rsidRPr="00442B98" w:rsidRDefault="003A2C8C" w:rsidP="00442B98">
      <w:pPr>
        <w:jc w:val="both"/>
        <w:rPr>
          <w:rFonts w:ascii="Times New Roman" w:hAnsi="Times New Roman"/>
          <w:sz w:val="28"/>
          <w:szCs w:val="28"/>
        </w:rPr>
      </w:pPr>
      <w:r w:rsidRPr="00BF08E2">
        <w:rPr>
          <w:b/>
        </w:rPr>
        <w:t xml:space="preserve">Психолог: </w:t>
      </w:r>
      <w:r w:rsidRPr="00BF08E2">
        <w:t>в заключение хотелось бы дать следующие рекомендации по разрешению конфликтов.</w:t>
      </w:r>
    </w:p>
    <w:p w:rsidR="003A2C8C" w:rsidRDefault="003A2C8C" w:rsidP="00BF08E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C8C" w:rsidRPr="00BF08E2" w:rsidRDefault="003A2C8C" w:rsidP="00BF08E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08E2">
        <w:rPr>
          <w:rFonts w:ascii="Times New Roman" w:hAnsi="Times New Roman"/>
          <w:b/>
          <w:sz w:val="28"/>
          <w:szCs w:val="28"/>
          <w:lang w:eastAsia="ru-RU"/>
        </w:rPr>
        <w:t>Совместное составление памятки «Пути разрешения конфликта».</w:t>
      </w:r>
    </w:p>
    <w:p w:rsidR="003A2C8C" w:rsidRPr="00BF08E2" w:rsidRDefault="003A2C8C" w:rsidP="00BF08E2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1. Прежде чем вы вступите в конфликтную ситуацию, подумайте над тем, какой результат от этого вы хотите получить.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2. Убедитесь в том, что этот результат для вас действительно важен.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 xml:space="preserve">3. В конфликте признавайте не только свои интересы, но и интересы другого человека. 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4. Соблюдайте этику поведения в конфликтной ситуации, решайте проблему, а не сводите счёты.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5. Будьте тверды и открыты, если убеждены в своей правоте.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 xml:space="preserve">6. Заставьте себя слышать доводы своего оппонента. 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7. 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8. Будьте справедливы и честны в конфликте, не жалейте себя.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9. Умейте вовремя останавливаться.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10. Дорожите собственным уважением к самому себе, решаясь идти на конфликт с тем, кто слабее вас.</w:t>
      </w:r>
    </w:p>
    <w:p w:rsidR="003A2C8C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Рефлексия. 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F08E2">
        <w:rPr>
          <w:rFonts w:ascii="Times New Roman" w:hAnsi="Times New Roman"/>
          <w:sz w:val="28"/>
          <w:szCs w:val="28"/>
          <w:lang w:eastAsia="ru-RU"/>
        </w:rPr>
        <w:t>Каждому участнику предлагается поделиться впечатлениями о том, изменилось ли что-то в его взглядах на конфликт (Была ли эта встреча полезной? Что нового я сегодня узнал? Что хотелось бы узнать ещё?)</w:t>
      </w:r>
    </w:p>
    <w:p w:rsidR="003A2C8C" w:rsidRPr="00BF08E2" w:rsidRDefault="003A2C8C" w:rsidP="00BF08E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b/>
          <w:sz w:val="28"/>
          <w:szCs w:val="28"/>
          <w:lang w:eastAsia="ru-RU"/>
        </w:rPr>
        <w:t>Психолог:</w:t>
      </w:r>
      <w:r w:rsidRPr="00BF08E2">
        <w:rPr>
          <w:rFonts w:ascii="Times New Roman" w:hAnsi="Times New Roman"/>
          <w:sz w:val="28"/>
          <w:szCs w:val="28"/>
          <w:lang w:eastAsia="ru-RU"/>
        </w:rPr>
        <w:t xml:space="preserve"> Успех и счастье в жизни в значительной степени обусловлены гармонией отношений с окружающими и с самим собой. Важно чувствовать себя уверенно, и тогда возникающие на вашем пути препятствия будут преодолены, вы сможете достигнуть нужной цели, жить радостной и полнокровной жизнью. Я надеюсь, что смогла помочь вам поверить в свои силы, в возможность удачного разрешения большинства проблем. Дорогие коллеги, вы были сегодня активны, инициативны, креативны! Наша встреча подошла к концу, хочется пожелать вам, чтобы вы и окружающие вас люди были всегда готовы к сотрудничеству!</w:t>
      </w:r>
    </w:p>
    <w:p w:rsidR="003A2C8C" w:rsidRPr="00BF08E2" w:rsidRDefault="003A2C8C" w:rsidP="00BF08E2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3A2C8C" w:rsidRPr="00BF08E2" w:rsidRDefault="003A2C8C" w:rsidP="00BF08E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BF08E2">
        <w:rPr>
          <w:rFonts w:ascii="Times New Roman" w:hAnsi="Times New Roman"/>
          <w:b/>
          <w:sz w:val="28"/>
          <w:szCs w:val="28"/>
          <w:lang w:eastAsia="ru-RU"/>
        </w:rPr>
        <w:t>Использованная литература</w:t>
      </w:r>
    </w:p>
    <w:p w:rsidR="003A2C8C" w:rsidRPr="00BF08E2" w:rsidRDefault="003A2C8C" w:rsidP="00BF08E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sz w:val="28"/>
          <w:szCs w:val="28"/>
          <w:lang w:eastAsia="ru-RU"/>
        </w:rPr>
        <w:t>Стебенева Н. Королева Н. «Путь к успеху»// Школьный психолог – 2003 - № 29</w:t>
      </w:r>
    </w:p>
    <w:p w:rsidR="003A2C8C" w:rsidRPr="00BF08E2" w:rsidRDefault="003A2C8C" w:rsidP="00BF08E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sz w:val="28"/>
          <w:szCs w:val="28"/>
          <w:lang w:eastAsia="ru-RU"/>
        </w:rPr>
        <w:t>Фопель К. «Сплоченность и толерантность в группе». М.:Генезис, 2003.</w:t>
      </w:r>
    </w:p>
    <w:p w:rsidR="003A2C8C" w:rsidRPr="00BF08E2" w:rsidRDefault="003A2C8C" w:rsidP="00BF08E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F08E2">
        <w:rPr>
          <w:rFonts w:ascii="Times New Roman" w:hAnsi="Times New Roman"/>
          <w:sz w:val="28"/>
          <w:szCs w:val="28"/>
          <w:lang w:eastAsia="ru-RU"/>
        </w:rPr>
        <w:t>Школьный психолог № 15, 2009.</w:t>
      </w:r>
    </w:p>
    <w:p w:rsidR="003A2C8C" w:rsidRPr="00BF08E2" w:rsidRDefault="003A2C8C" w:rsidP="00BF08E2">
      <w:pPr>
        <w:pStyle w:val="NoSpacing"/>
        <w:tabs>
          <w:tab w:val="left" w:pos="39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F08E2">
        <w:rPr>
          <w:rFonts w:ascii="Times New Roman" w:hAnsi="Times New Roman"/>
          <w:sz w:val="28"/>
          <w:szCs w:val="28"/>
          <w:lang w:eastAsia="ru-RU"/>
        </w:rPr>
        <w:t>4.   Анцупов А.Я. «Профилактика  конфликтов в школьном коллективе». М: Владос,2003</w:t>
      </w:r>
    </w:p>
    <w:p w:rsidR="003A2C8C" w:rsidRPr="00857ECC" w:rsidRDefault="003A2C8C">
      <w:pPr>
        <w:rPr>
          <w:rFonts w:ascii="Times New Roman" w:hAnsi="Times New Roman"/>
          <w:bCs/>
          <w:color w:val="000000"/>
          <w:sz w:val="28"/>
          <w:szCs w:val="28"/>
        </w:rPr>
      </w:pPr>
    </w:p>
    <w:sectPr w:rsidR="003A2C8C" w:rsidRPr="00857ECC" w:rsidSect="00442B98">
      <w:footerReference w:type="default" r:id="rId8"/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8C" w:rsidRDefault="003A2C8C" w:rsidP="009D5E0A">
      <w:pPr>
        <w:spacing w:after="0" w:line="240" w:lineRule="auto"/>
      </w:pPr>
      <w:r>
        <w:separator/>
      </w:r>
    </w:p>
  </w:endnote>
  <w:endnote w:type="continuationSeparator" w:id="0">
    <w:p w:rsidR="003A2C8C" w:rsidRDefault="003A2C8C" w:rsidP="009D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8C" w:rsidRDefault="003A2C8C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3A2C8C" w:rsidRDefault="003A2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8C" w:rsidRDefault="003A2C8C" w:rsidP="009D5E0A">
      <w:pPr>
        <w:spacing w:after="0" w:line="240" w:lineRule="auto"/>
      </w:pPr>
      <w:r>
        <w:separator/>
      </w:r>
    </w:p>
  </w:footnote>
  <w:footnote w:type="continuationSeparator" w:id="0">
    <w:p w:rsidR="003A2C8C" w:rsidRDefault="003A2C8C" w:rsidP="009D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33AE"/>
    <w:multiLevelType w:val="hybridMultilevel"/>
    <w:tmpl w:val="873E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20D03"/>
    <w:multiLevelType w:val="hybridMultilevel"/>
    <w:tmpl w:val="C9C4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516E5E"/>
    <w:multiLevelType w:val="hybridMultilevel"/>
    <w:tmpl w:val="AF50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E0A"/>
    <w:rsid w:val="00000AFE"/>
    <w:rsid w:val="00060349"/>
    <w:rsid w:val="0008715C"/>
    <w:rsid w:val="000F2167"/>
    <w:rsid w:val="00123856"/>
    <w:rsid w:val="00145C61"/>
    <w:rsid w:val="0015036F"/>
    <w:rsid w:val="00220AF4"/>
    <w:rsid w:val="00236B2D"/>
    <w:rsid w:val="00250EF6"/>
    <w:rsid w:val="002B62F1"/>
    <w:rsid w:val="00333B58"/>
    <w:rsid w:val="00334962"/>
    <w:rsid w:val="003545AF"/>
    <w:rsid w:val="003A2C8C"/>
    <w:rsid w:val="003E33B8"/>
    <w:rsid w:val="00442B98"/>
    <w:rsid w:val="00443CA4"/>
    <w:rsid w:val="00464D6B"/>
    <w:rsid w:val="004C0AEE"/>
    <w:rsid w:val="00523BF9"/>
    <w:rsid w:val="005448EB"/>
    <w:rsid w:val="0057122F"/>
    <w:rsid w:val="00585839"/>
    <w:rsid w:val="00590078"/>
    <w:rsid w:val="00593376"/>
    <w:rsid w:val="005D352C"/>
    <w:rsid w:val="005D6BDD"/>
    <w:rsid w:val="005E4758"/>
    <w:rsid w:val="00651EB7"/>
    <w:rsid w:val="006B0B77"/>
    <w:rsid w:val="006E4702"/>
    <w:rsid w:val="00743859"/>
    <w:rsid w:val="0075465A"/>
    <w:rsid w:val="00796D49"/>
    <w:rsid w:val="007E04C0"/>
    <w:rsid w:val="007E1F02"/>
    <w:rsid w:val="007F013F"/>
    <w:rsid w:val="008170B4"/>
    <w:rsid w:val="00857ECC"/>
    <w:rsid w:val="00922486"/>
    <w:rsid w:val="00927401"/>
    <w:rsid w:val="009C0CC2"/>
    <w:rsid w:val="009D5E0A"/>
    <w:rsid w:val="00A352E8"/>
    <w:rsid w:val="00A52F09"/>
    <w:rsid w:val="00A847E5"/>
    <w:rsid w:val="00B3203A"/>
    <w:rsid w:val="00B41462"/>
    <w:rsid w:val="00B95230"/>
    <w:rsid w:val="00BC1BD3"/>
    <w:rsid w:val="00BC401D"/>
    <w:rsid w:val="00BD2425"/>
    <w:rsid w:val="00BE3CFF"/>
    <w:rsid w:val="00BF08E2"/>
    <w:rsid w:val="00C42698"/>
    <w:rsid w:val="00C52755"/>
    <w:rsid w:val="00C61765"/>
    <w:rsid w:val="00CA6D13"/>
    <w:rsid w:val="00CF3EFC"/>
    <w:rsid w:val="00D31445"/>
    <w:rsid w:val="00D508B9"/>
    <w:rsid w:val="00DC7142"/>
    <w:rsid w:val="00DE51B2"/>
    <w:rsid w:val="00DF730F"/>
    <w:rsid w:val="00E773D1"/>
    <w:rsid w:val="00E8209C"/>
    <w:rsid w:val="00E9719E"/>
    <w:rsid w:val="00F3633F"/>
    <w:rsid w:val="00F74234"/>
    <w:rsid w:val="00FD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09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5D352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57EC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D352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0078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9D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5E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E0A"/>
    <w:rPr>
      <w:rFonts w:cs="Times New Roman"/>
    </w:rPr>
  </w:style>
  <w:style w:type="paragraph" w:styleId="NoSpacing">
    <w:name w:val="No Spacing"/>
    <w:uiPriority w:val="99"/>
    <w:qFormat/>
    <w:rsid w:val="00BE3CFF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C0AE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C0AE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0AE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0AE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0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D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D35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625</TotalTime>
  <Pages>10</Pages>
  <Words>2735</Words>
  <Characters>15591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14</cp:revision>
  <cp:lastPrinted>2015-03-24T10:30:00Z</cp:lastPrinted>
  <dcterms:created xsi:type="dcterms:W3CDTF">2013-09-24T13:36:00Z</dcterms:created>
  <dcterms:modified xsi:type="dcterms:W3CDTF">2020-01-10T03:57:00Z</dcterms:modified>
</cp:coreProperties>
</file>