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445"/>
        <w:gridCol w:w="60"/>
      </w:tblGrid>
      <w:tr w:rsidR="005E65A8" w:rsidRPr="007E1589" w:rsidTr="00E171B8">
        <w:trPr>
          <w:gridAfter w:val="1"/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445"/>
            </w:tblGrid>
            <w:tr w:rsidR="005E65A8" w:rsidRPr="007E15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44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4722"/>
                    <w:gridCol w:w="4723"/>
                  </w:tblGrid>
                  <w:tr w:rsidR="005E65A8" w:rsidRPr="007E1589" w:rsidTr="00E171B8">
                    <w:trPr>
                      <w:tblCellSpacing w:w="15" w:type="dxa"/>
                    </w:trPr>
                    <w:tc>
                      <w:tcPr>
                        <w:tcW w:w="2476" w:type="pct"/>
                        <w:vAlign w:val="center"/>
                      </w:tcPr>
                      <w:p w:rsidR="005E65A8" w:rsidRPr="005A66E7" w:rsidRDefault="005E65A8" w:rsidP="005201F3">
                        <w:pPr>
                          <w:spacing w:after="0" w:line="240" w:lineRule="auto"/>
                          <w:ind w:left="105" w:right="105" w:firstLine="400"/>
                          <w:textAlignment w:val="top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A66E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Согласовано</w:t>
                        </w:r>
                      </w:p>
                      <w:p w:rsidR="005E65A8" w:rsidRPr="005A66E7" w:rsidRDefault="005E65A8" w:rsidP="005201F3">
                        <w:pPr>
                          <w:spacing w:after="0" w:line="240" w:lineRule="auto"/>
                          <w:ind w:left="105" w:right="105" w:firstLine="400"/>
                          <w:textAlignment w:val="top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A66E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Председатель </w:t>
                        </w:r>
                        <w:r w:rsidRPr="001E2A8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</w:t>
                        </w:r>
                      </w:p>
                      <w:p w:rsidR="005E65A8" w:rsidRPr="001E2A8D" w:rsidRDefault="005E65A8" w:rsidP="005201F3">
                        <w:pPr>
                          <w:spacing w:after="0" w:line="240" w:lineRule="auto"/>
                          <w:ind w:left="105" w:right="105" w:firstLine="400"/>
                          <w:textAlignment w:val="top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A66E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E2A8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КД</w:t>
                        </w:r>
                        <w:r w:rsidRPr="005A66E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ОУ 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«Детский сад</w:t>
                        </w:r>
                        <w:r w:rsidRPr="005A66E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N</w:t>
                        </w:r>
                        <w:r w:rsidRPr="001E2A8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  <w:p w:rsidR="005E65A8" w:rsidRPr="005A66E7" w:rsidRDefault="005E65A8" w:rsidP="005201F3">
                        <w:pPr>
                          <w:spacing w:after="0" w:line="240" w:lineRule="auto"/>
                          <w:ind w:left="105" w:right="105" w:firstLine="400"/>
                          <w:textAlignment w:val="top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E2A8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«Лесной»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п. Тура»</w:t>
                        </w:r>
                      </w:p>
                      <w:p w:rsidR="005E65A8" w:rsidRPr="005A66E7" w:rsidRDefault="005E65A8" w:rsidP="005201F3">
                        <w:pPr>
                          <w:spacing w:after="0" w:line="240" w:lineRule="auto"/>
                          <w:ind w:left="105" w:right="105" w:firstLine="400"/>
                          <w:textAlignment w:val="top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E2A8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Ощепкова Н.Р.</w:t>
                        </w:r>
                      </w:p>
                      <w:p w:rsidR="005E65A8" w:rsidRPr="005A66E7" w:rsidRDefault="005E65A8" w:rsidP="005201F3">
                        <w:pPr>
                          <w:spacing w:after="0" w:line="240" w:lineRule="auto"/>
                          <w:ind w:left="105" w:right="105" w:firstLine="400"/>
                          <w:textAlignment w:val="top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76" w:type="pct"/>
                      </w:tcPr>
                      <w:p w:rsidR="005E65A8" w:rsidRPr="005A66E7" w:rsidRDefault="005E65A8" w:rsidP="005201F3">
                        <w:pPr>
                          <w:spacing w:after="0" w:line="240" w:lineRule="auto"/>
                          <w:ind w:left="105" w:right="105" w:firstLine="400"/>
                          <w:textAlignment w:val="top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        </w:t>
                        </w:r>
                        <w:r w:rsidRPr="005A66E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Утверждаю</w:t>
                        </w:r>
                      </w:p>
                      <w:p w:rsidR="005E65A8" w:rsidRDefault="005E65A8" w:rsidP="005201F3">
                        <w:pPr>
                          <w:spacing w:after="0" w:line="240" w:lineRule="auto"/>
                          <w:ind w:left="105" w:right="105" w:firstLine="400"/>
                          <w:textAlignment w:val="top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        Заведующая</w:t>
                        </w:r>
                      </w:p>
                      <w:p w:rsidR="005E65A8" w:rsidRPr="001E2A8D" w:rsidRDefault="005E65A8" w:rsidP="005201F3">
                        <w:pPr>
                          <w:spacing w:after="0" w:line="240" w:lineRule="auto"/>
                          <w:ind w:left="105" w:right="105" w:firstLine="400"/>
                          <w:textAlignment w:val="top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       </w:t>
                        </w:r>
                        <w:r w:rsidRPr="005A66E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E2A8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КД</w:t>
                        </w:r>
                        <w:r w:rsidRPr="005A66E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ОУ 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«Детский сад</w:t>
                        </w:r>
                        <w:r w:rsidRPr="005A66E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N</w:t>
                        </w:r>
                        <w:r w:rsidRPr="001E2A8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  <w:p w:rsidR="005E65A8" w:rsidRPr="005A66E7" w:rsidRDefault="005E65A8" w:rsidP="005201F3">
                        <w:pPr>
                          <w:spacing w:after="0" w:line="240" w:lineRule="auto"/>
                          <w:ind w:left="105" w:right="105" w:firstLine="400"/>
                          <w:textAlignment w:val="top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      </w:t>
                        </w:r>
                        <w:r w:rsidRPr="001E2A8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«Лесной»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п. Тура»</w:t>
                        </w:r>
                      </w:p>
                      <w:p w:rsidR="005E65A8" w:rsidRPr="005A66E7" w:rsidRDefault="005E65A8" w:rsidP="005201F3">
                        <w:pPr>
                          <w:spacing w:after="0" w:line="240" w:lineRule="auto"/>
                          <w:ind w:left="105" w:right="105" w:firstLine="400"/>
                          <w:textAlignment w:val="top"/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       </w:t>
                        </w:r>
                        <w:r w:rsidRPr="001E2A8D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Каненя А.А.</w:t>
                        </w:r>
                      </w:p>
                      <w:p w:rsidR="005E65A8" w:rsidRPr="005A66E7" w:rsidRDefault="005E65A8" w:rsidP="005201F3">
                        <w:pPr>
                          <w:spacing w:after="0" w:line="240" w:lineRule="auto"/>
                          <w:ind w:left="105" w:right="105" w:firstLine="400"/>
                          <w:textAlignment w:val="top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E65A8" w:rsidRPr="00AD57FE" w:rsidRDefault="005E65A8" w:rsidP="00E171B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AD57FE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Должностная инструкция музыкального руководителя</w:t>
                  </w:r>
                </w:p>
                <w:p w:rsidR="005E65A8" w:rsidRDefault="005E65A8" w:rsidP="00E171B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5E65A8" w:rsidRDefault="005E65A8" w:rsidP="00E171B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7C227D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Муниципальное казённое дошкольное образовательное учреждение</w:t>
                  </w:r>
                </w:p>
                <w:p w:rsidR="005E65A8" w:rsidRDefault="005E65A8" w:rsidP="00E171B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7C227D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«Детский сад №5 «Лесной» п. Тура»</w:t>
                  </w:r>
                </w:p>
                <w:p w:rsidR="005E65A8" w:rsidRPr="007C227D" w:rsidRDefault="005E65A8" w:rsidP="00E171B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7C227D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Эвенкийского муниципального района  Красноярского края</w:t>
                  </w:r>
                </w:p>
                <w:p w:rsidR="005E65A8" w:rsidRPr="005A66E7" w:rsidRDefault="005E65A8" w:rsidP="00E171B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5E65A8" w:rsidRPr="000F60B2" w:rsidRDefault="005E65A8" w:rsidP="000F60B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0F60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Общие положения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1.1. Музыкальный руководитель назначается из числа лиц со средним специальным или высшим профессиональным образованием.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1.2. Подчиняется заведующему детским садом.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1.3. Принимается на должность и освобождается от должности приказом заведующего детским садом.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1.4. Проходит медицинский осмотр 1 раз в пол года.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1.5. В своей работе руководствуется нормативными документами, настоящей должностной инструкцией и Правилами внутреннего трудового распорядка.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1.6. Соблюдает трудовую дисциплину.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Pr="000F60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Должностные обязанности.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2.1. Осуществляет музыкальное воспитание и эстетическое развитие воспитанников в соответствии с программой воспитания и обучения в детском саду.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2.2. Работает по графику и плану, согласованному со старшим воспитателем и руководителем МОУ.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2.3. Организует и проводит музыкальные занятия, детские праздники, литературно-музыкальные утренники, вечера досуга в соответствии с графиком.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2.4. Ведет индивидуальную работу с детьми, выявляет музыкально одаренных детей, проводит индивидуальную работу с ними в группе.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2.5. Участвует в организации утренней гимнастики, физкультурных занятий, спортивных досугов и развлечений.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2.6. Принимает участие в организации игровой деятельности детей во 2-й половине дня, проводит музыкально-дидактические игры с пением, театрализованные игры, музыкально-ритмические игры.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2.7. Участвует в подготовке педагогических советов, методических объединений, готовит отчеты по выполнению планов своей работы, сообщения из опыта работы.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2.8. Внедряет в практику работы с детьми передовой опыт.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2.9. Консультирует родителей и воспитателей по вопросам музыкального воспитания детей в семье.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2.10. 2-3 раза в год проводит уровневую оценку музыкального развития каждого ребенка, используя диагностическую методику по своему выбору.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E65A8" w:rsidRPr="000F60B2" w:rsidRDefault="005E65A8" w:rsidP="000F60B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0F60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Музыкальный руководитель должен знать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3.1. Дошкольную педагогику, пси</w:t>
                  </w:r>
                  <w:bookmarkStart w:id="0" w:name="_GoBack"/>
                  <w:bookmarkEnd w:id="0"/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хологию, возрастную физиологию, анатомию.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3.2. Методики музыкального воспитания дошкольников.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3.3. Санитарию и гигиену.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3.4. Индивидуальные особенности развития личности детей, музыкального восприятия, эмоций, моторики и музыкальных возможностей детей дошкольного возраста.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3.5. Музыкальные произведения детского репертуара.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3.6. Правила и нормы охраны труда, техники безопасности и противопожарной защиты.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3.7. Порядок оказания первой медицинской помощи.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3.8. Порядок действий в экстремальной ситуации.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E65A8" w:rsidRPr="000F60B2" w:rsidRDefault="005E65A8" w:rsidP="000F60B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4. </w:t>
                  </w:r>
                  <w:r w:rsidRPr="000F60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Права</w:t>
                  </w:r>
                </w:p>
                <w:p w:rsidR="005E65A8" w:rsidRPr="000F60B2" w:rsidRDefault="005E65A8" w:rsidP="000F60B2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Имеет права, предусмотренные Трудовым кодексом РФ, Правилами внутреннего трудового распорядка.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5. Ответственность </w:t>
                  </w: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5.1. Несет ответственность за жизнь и здоровье детей на музыкальных занятиях. </w:t>
                  </w:r>
                </w:p>
                <w:p w:rsidR="005E65A8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5.2. Несет ответственность за выполнение всех обязанностей, возложенных настоящей инструкцией. </w:t>
                  </w:r>
                </w:p>
                <w:p w:rsidR="005E65A8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E65A8" w:rsidRPr="00490C78" w:rsidRDefault="005E65A8" w:rsidP="000F60B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0C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 Должностные обязанности по антитеррористической безопасности</w:t>
                  </w:r>
                </w:p>
                <w:p w:rsidR="005E65A8" w:rsidRPr="00490C78" w:rsidRDefault="005E65A8" w:rsidP="000F60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0C7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6.1  В случае обнаружения на территории посторонних лиц или при попытке посторонних проникнуть в помещение ДОУ немедленно сообщить администрации и в милицию.</w:t>
                  </w:r>
                </w:p>
                <w:p w:rsidR="005E65A8" w:rsidRPr="00490C78" w:rsidRDefault="005E65A8" w:rsidP="000F60B2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0C7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6.2 Обо всех бесхозно стоящих автомашинах незамедлительно сообщает дежурному администратору и в милицию.</w:t>
                  </w:r>
                </w:p>
                <w:p w:rsidR="005E65A8" w:rsidRPr="00490C78" w:rsidRDefault="005E65A8" w:rsidP="000F60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E65A8" w:rsidRPr="000F60B2" w:rsidRDefault="005E65A8" w:rsidP="000F60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60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E65A8" w:rsidRPr="00E171B8" w:rsidRDefault="005E65A8" w:rsidP="00E171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171B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 должностной инструкцией ознакомлен(а) и согласен(а). </w:t>
                  </w:r>
                </w:p>
                <w:p w:rsidR="005E65A8" w:rsidRPr="00E171B8" w:rsidRDefault="005E65A8" w:rsidP="00E171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171B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Дата ____________________________ Подпись ________________________ </w:t>
                  </w:r>
                </w:p>
              </w:tc>
            </w:tr>
            <w:tr w:rsidR="005E65A8" w:rsidRPr="007E15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E65A8" w:rsidRPr="00E171B8" w:rsidRDefault="005E65A8" w:rsidP="00E171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E65A8" w:rsidRPr="00E171B8" w:rsidRDefault="005E65A8" w:rsidP="00E1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65A8" w:rsidRPr="007E1589" w:rsidTr="00E171B8">
        <w:trPr>
          <w:tblCellSpacing w:w="0" w:type="dxa"/>
        </w:trPr>
        <w:tc>
          <w:tcPr>
            <w:tcW w:w="0" w:type="auto"/>
            <w:shd w:val="clear" w:color="auto" w:fill="CDCDE0"/>
            <w:vAlign w:val="center"/>
          </w:tcPr>
          <w:p w:rsidR="005E65A8" w:rsidRPr="00E171B8" w:rsidRDefault="005E65A8" w:rsidP="00E17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1B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DCDE0"/>
            <w:vAlign w:val="center"/>
          </w:tcPr>
          <w:p w:rsidR="005E65A8" w:rsidRPr="00E171B8" w:rsidRDefault="005E65A8" w:rsidP="00E17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1B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65A8" w:rsidRDefault="005E65A8"/>
    <w:sectPr w:rsidR="005E65A8" w:rsidSect="0006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324E"/>
    <w:multiLevelType w:val="hybridMultilevel"/>
    <w:tmpl w:val="46A6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B2577"/>
    <w:multiLevelType w:val="hybridMultilevel"/>
    <w:tmpl w:val="2A60FC86"/>
    <w:lvl w:ilvl="0" w:tplc="8402B1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0EE"/>
    <w:rsid w:val="00066E62"/>
    <w:rsid w:val="000F60B2"/>
    <w:rsid w:val="001E2A8D"/>
    <w:rsid w:val="00490C78"/>
    <w:rsid w:val="005201F3"/>
    <w:rsid w:val="005229FC"/>
    <w:rsid w:val="005A66E7"/>
    <w:rsid w:val="005B5BA2"/>
    <w:rsid w:val="005E65A8"/>
    <w:rsid w:val="007C227D"/>
    <w:rsid w:val="007E1589"/>
    <w:rsid w:val="00844934"/>
    <w:rsid w:val="00977358"/>
    <w:rsid w:val="00980C66"/>
    <w:rsid w:val="00AD57FE"/>
    <w:rsid w:val="00DA6A5F"/>
    <w:rsid w:val="00DB603D"/>
    <w:rsid w:val="00E010EE"/>
    <w:rsid w:val="00E171B8"/>
    <w:rsid w:val="00F2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7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532</Words>
  <Characters>3034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№5 "Лесной"</dc:creator>
  <cp:keywords/>
  <dc:description/>
  <cp:lastModifiedBy>Детский сад №5</cp:lastModifiedBy>
  <cp:revision>5</cp:revision>
  <dcterms:created xsi:type="dcterms:W3CDTF">2016-08-25T03:17:00Z</dcterms:created>
  <dcterms:modified xsi:type="dcterms:W3CDTF">2017-03-24T03:36:00Z</dcterms:modified>
</cp:coreProperties>
</file>