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22"/>
        <w:gridCol w:w="4723"/>
      </w:tblGrid>
      <w:tr w:rsidR="00C9120D" w:rsidRPr="00902BAC" w:rsidTr="005201F3">
        <w:trPr>
          <w:tblCellSpacing w:w="15" w:type="dxa"/>
        </w:trPr>
        <w:tc>
          <w:tcPr>
            <w:tcW w:w="2476" w:type="pct"/>
            <w:vAlign w:val="center"/>
          </w:tcPr>
          <w:p w:rsidR="00C9120D" w:rsidRPr="005A66E7" w:rsidRDefault="00C9120D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6E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9120D" w:rsidRPr="005A66E7" w:rsidRDefault="00C9120D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</w:p>
          <w:p w:rsidR="00C9120D" w:rsidRPr="001E2A8D" w:rsidRDefault="00C9120D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«Детский сад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N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C9120D" w:rsidRPr="005A66E7" w:rsidRDefault="00C9120D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«Лесной»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п. Тура»</w:t>
            </w:r>
          </w:p>
          <w:p w:rsidR="00C9120D" w:rsidRPr="005A66E7" w:rsidRDefault="00C9120D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Ощепкова Н.Р.</w:t>
            </w:r>
          </w:p>
          <w:p w:rsidR="00C9120D" w:rsidRPr="005A66E7" w:rsidRDefault="00C9120D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</w:tcPr>
          <w:p w:rsidR="00C9120D" w:rsidRPr="005A66E7" w:rsidRDefault="00C9120D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5A66E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C9120D" w:rsidRDefault="00C9120D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Заведующая</w:t>
            </w:r>
          </w:p>
          <w:p w:rsidR="00C9120D" w:rsidRPr="001E2A8D" w:rsidRDefault="00C9120D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«Детский сад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N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C9120D" w:rsidRPr="005A66E7" w:rsidRDefault="00C9120D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«Лесной»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п. Тура»</w:t>
            </w:r>
          </w:p>
          <w:p w:rsidR="00C9120D" w:rsidRPr="005A66E7" w:rsidRDefault="00C9120D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1E2A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Каненя А.А.</w:t>
            </w:r>
          </w:p>
          <w:p w:rsidR="00C9120D" w:rsidRPr="005A66E7" w:rsidRDefault="00C9120D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120D" w:rsidRPr="008B0A3A" w:rsidRDefault="00C9120D" w:rsidP="00547DA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B0A3A">
        <w:rPr>
          <w:rFonts w:ascii="Times New Roman" w:hAnsi="Times New Roman"/>
          <w:b/>
          <w:bCs/>
          <w:iCs/>
          <w:sz w:val="24"/>
          <w:szCs w:val="24"/>
          <w:lang w:eastAsia="ru-RU"/>
        </w:rPr>
        <w:t>Должностная инструкция машиниста по стирке белья</w:t>
      </w:r>
    </w:p>
    <w:p w:rsidR="00C9120D" w:rsidRDefault="00C9120D" w:rsidP="00547DA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C9120D" w:rsidRDefault="00C9120D" w:rsidP="00547DA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казённое дошкольное образовательное учреждение</w:t>
      </w:r>
    </w:p>
    <w:p w:rsidR="00C9120D" w:rsidRDefault="00C9120D" w:rsidP="00547DA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«Детский сад №5 «Лесной» п. Тура»</w:t>
      </w:r>
    </w:p>
    <w:p w:rsidR="00C9120D" w:rsidRPr="007C227D" w:rsidRDefault="00C9120D" w:rsidP="00547DA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Эвенкийского муниципального района  Красноярского края</w:t>
      </w:r>
    </w:p>
    <w:p w:rsidR="00C9120D" w:rsidRDefault="00C9120D" w:rsidP="00547DA8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 xml:space="preserve">1.1. На должность машиниста по стирке белья принимаются лица не моложе 18 лет, имеющие медицинское заключение, прошедшие медосмотр.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 xml:space="preserve">1.2. Машинист по стирке белья подчиняется заведующей детского сада.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 xml:space="preserve">1.3. Принимается на должность и освобождается от должности приказом заведующей детского сада.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 xml:space="preserve">1.4. Ежеквартально проходит медицинские осмотры.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 xml:space="preserve">1.5. Соблюдает трудовую дисциплину.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> 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Должностные обязанности.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 xml:space="preserve">2.1.Своевременно подготавливают постельное белье и производит его смену строго по графику.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 xml:space="preserve">2.2. Следит за сохранностью постельного белья. </w:t>
      </w:r>
    </w:p>
    <w:p w:rsidR="00C9120D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 xml:space="preserve">2.3. Обрабатывает белье дезрастворами при наличии инфекционных заболеваний у детей. </w:t>
      </w:r>
    </w:p>
    <w:p w:rsidR="00C9120D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П</w:t>
      </w:r>
      <w:r w:rsidRPr="00547DA8">
        <w:rPr>
          <w:rFonts w:ascii="Times New Roman" w:hAnsi="Times New Roman"/>
          <w:sz w:val="24"/>
          <w:szCs w:val="24"/>
          <w:lang w:eastAsia="ru-RU"/>
        </w:rPr>
        <w:t>роглаживает постельное белье и полотенца, рабочую одежду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</w:t>
      </w:r>
      <w:r w:rsidRPr="00547DA8">
        <w:rPr>
          <w:rFonts w:ascii="Times New Roman" w:hAnsi="Times New Roman"/>
          <w:sz w:val="24"/>
          <w:szCs w:val="24"/>
          <w:lang w:eastAsia="ru-RU"/>
        </w:rPr>
        <w:t xml:space="preserve">. Выполняет другие поручения заведующей детским садом.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Машинист по стирке белья должен знать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 xml:space="preserve">3.1. Правила внутреннего трудового распорядка учреждения.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 xml:space="preserve">3.2. Правила санитарной обработки белья.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 xml:space="preserve">3.3. Правила пользования электроприборами.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 xml:space="preserve">3.4. Правила и нормы охраны труда, техники безопасности, противопожарной безопасности. </w:t>
      </w:r>
    </w:p>
    <w:p w:rsidR="00C9120D" w:rsidRDefault="00C9120D" w:rsidP="00547DA8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 xml:space="preserve">3.5. Порядок действий в экстремальной ситуации. </w:t>
      </w:r>
    </w:p>
    <w:p w:rsidR="00C9120D" w:rsidRPr="00547DA8" w:rsidRDefault="00C9120D" w:rsidP="00547DA8">
      <w:pPr>
        <w:tabs>
          <w:tab w:val="num" w:pos="720"/>
        </w:tabs>
        <w:spacing w:after="0"/>
        <w:jc w:val="both"/>
        <w:rPr>
          <w:rFonts w:ascii="Times New Roman" w:hAnsi="Times New Roman"/>
          <w:lang w:eastAsia="ja-JP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 xml:space="preserve">3.6. </w:t>
      </w:r>
      <w:r w:rsidRPr="00547DA8">
        <w:rPr>
          <w:rFonts w:ascii="Times New Roman" w:hAnsi="Times New Roman"/>
          <w:lang w:eastAsia="ja-JP"/>
        </w:rPr>
        <w:t>Правила поведения при угрозе совершения или совершении террористического акта на территории образовательного учреждения.</w:t>
      </w:r>
    </w:p>
    <w:p w:rsidR="00C9120D" w:rsidRPr="00547DA8" w:rsidRDefault="00C9120D" w:rsidP="00547DA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lang w:eastAsia="ja-JP"/>
        </w:rPr>
      </w:pPr>
      <w:r w:rsidRPr="00547DA8">
        <w:rPr>
          <w:rFonts w:ascii="Times New Roman" w:hAnsi="Times New Roman"/>
          <w:lang w:eastAsia="ja-JP"/>
        </w:rPr>
        <w:t>при обнаружения подозрительного предмета, не трогать, не вскрывать и не перемещать находку, запомнить время её обнаружения.</w:t>
      </w:r>
    </w:p>
    <w:p w:rsidR="00C9120D" w:rsidRPr="00547DA8" w:rsidRDefault="00C9120D" w:rsidP="00547DA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lang w:eastAsia="ja-JP"/>
        </w:rPr>
      </w:pPr>
      <w:r w:rsidRPr="00547DA8">
        <w:rPr>
          <w:rFonts w:ascii="Times New Roman" w:hAnsi="Times New Roman"/>
          <w:lang w:eastAsia="ja-JP"/>
        </w:rPr>
        <w:t>-  немедленно сообщить о нём лицу, ответственному за антитеррористическую безопасность и заведующей ДОУ, в крайнем случае, воспитателям или любому должностному лицу ДОУ.</w:t>
      </w:r>
    </w:p>
    <w:p w:rsidR="00C9120D" w:rsidRDefault="00C9120D" w:rsidP="00547DA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lang w:eastAsia="ja-JP"/>
        </w:rPr>
      </w:pPr>
      <w:r w:rsidRPr="00547DA8">
        <w:rPr>
          <w:rFonts w:ascii="Times New Roman" w:hAnsi="Times New Roman"/>
          <w:lang w:eastAsia="ja-JP"/>
        </w:rPr>
        <w:t>- действовать в дальнейшем в соответствии с указанием старших.</w:t>
      </w:r>
    </w:p>
    <w:p w:rsidR="00C9120D" w:rsidRPr="00547DA8" w:rsidRDefault="00C9120D" w:rsidP="00547DA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lang w:eastAsia="ja-JP"/>
        </w:rPr>
      </w:pPr>
      <w:bookmarkStart w:id="0" w:name="_GoBack"/>
      <w:bookmarkEnd w:id="0"/>
      <w:r w:rsidRPr="00547DA8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Права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 xml:space="preserve">4.1. Требовать улучшения условий труда.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 xml:space="preserve">4.2. Требовать от руководства своевременного и качественного ремонта оборудования.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 xml:space="preserve">4.3. Требовать своевременного обеспечения оборудованием и моющими средствами.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 xml:space="preserve">4.4. Имеет права, предусмотренные Трудовым кодексом РФ, Правилами внутреннего трудового распорядка.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 xml:space="preserve">4.5. Продолжительность рабочей недели - 40 часов.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>4.6. Продолжительность о</w:t>
      </w:r>
      <w:r>
        <w:rPr>
          <w:rFonts w:ascii="Times New Roman" w:hAnsi="Times New Roman"/>
          <w:sz w:val="24"/>
          <w:szCs w:val="24"/>
          <w:lang w:eastAsia="ru-RU"/>
        </w:rPr>
        <w:t>чередного ежегодного отпуска - 52</w:t>
      </w:r>
      <w:r w:rsidRPr="00547DA8">
        <w:rPr>
          <w:rFonts w:ascii="Times New Roman" w:hAnsi="Times New Roman"/>
          <w:sz w:val="24"/>
          <w:szCs w:val="24"/>
          <w:lang w:eastAsia="ru-RU"/>
        </w:rPr>
        <w:t xml:space="preserve"> календарных дней.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Ответственность </w:t>
      </w:r>
    </w:p>
    <w:p w:rsidR="00C9120D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 xml:space="preserve">Несет ответственность за выполнение всех обязанностей, возложенных настоящей инструкцией. </w:t>
      </w:r>
    </w:p>
    <w:p w:rsidR="00C9120D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120D" w:rsidRDefault="00C9120D" w:rsidP="00643392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6. </w:t>
      </w:r>
      <w:r w:rsidRPr="00F730B1">
        <w:rPr>
          <w:b/>
        </w:rPr>
        <w:t xml:space="preserve">Должностные обязанности по антитеррористической </w:t>
      </w:r>
      <w:r>
        <w:rPr>
          <w:b/>
        </w:rPr>
        <w:t>безопасности</w:t>
      </w:r>
    </w:p>
    <w:p w:rsidR="00C9120D" w:rsidRDefault="00C9120D" w:rsidP="00643392">
      <w:pPr>
        <w:pStyle w:val="NormalWeb"/>
        <w:spacing w:before="0" w:beforeAutospacing="0" w:after="0" w:afterAutospacing="0"/>
        <w:jc w:val="both"/>
      </w:pPr>
      <w:r>
        <w:rPr>
          <w:b/>
        </w:rPr>
        <w:t>6</w:t>
      </w:r>
      <w:r w:rsidRPr="00336622">
        <w:rPr>
          <w:b/>
        </w:rPr>
        <w:t>.1</w:t>
      </w:r>
      <w:r>
        <w:t xml:space="preserve">  </w:t>
      </w:r>
      <w:r w:rsidRPr="00DB0E79">
        <w:t>В случае обнаружения на территории посторонних лиц или при попытке посторонних проникнуть в помещение ДОУ немедленно сообщить администрации и в милицию.</w:t>
      </w:r>
    </w:p>
    <w:p w:rsidR="00C9120D" w:rsidRPr="00336622" w:rsidRDefault="00C9120D" w:rsidP="00643392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6</w:t>
      </w:r>
      <w:r w:rsidRPr="00336622">
        <w:rPr>
          <w:b/>
        </w:rPr>
        <w:t>.2</w:t>
      </w:r>
      <w:r>
        <w:t xml:space="preserve"> </w:t>
      </w:r>
      <w:r w:rsidRPr="00DB0E79">
        <w:t>Обо всех бесхозно стоящих автомашинах незамедлительно сообщает дежурному администратору и в милицию.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> 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 должностной инструкцией ознакомлен(а) и согласен(а). </w:t>
      </w:r>
    </w:p>
    <w:p w:rsidR="00C9120D" w:rsidRPr="00547DA8" w:rsidRDefault="00C9120D" w:rsidP="00547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DA8">
        <w:rPr>
          <w:rFonts w:ascii="Times New Roman" w:hAnsi="Times New Roman"/>
          <w:sz w:val="24"/>
          <w:szCs w:val="24"/>
          <w:lang w:eastAsia="ru-RU"/>
        </w:rPr>
        <w:t xml:space="preserve">Дата ____________________________ Подпись ________________________ </w:t>
      </w:r>
    </w:p>
    <w:sectPr w:rsidR="00C9120D" w:rsidRPr="00547DA8" w:rsidSect="0067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9D5"/>
    <w:rsid w:val="001D2A67"/>
    <w:rsid w:val="001E2A8D"/>
    <w:rsid w:val="00336622"/>
    <w:rsid w:val="005201F3"/>
    <w:rsid w:val="00547DA8"/>
    <w:rsid w:val="005A66E7"/>
    <w:rsid w:val="00643392"/>
    <w:rsid w:val="006732EC"/>
    <w:rsid w:val="007C227D"/>
    <w:rsid w:val="008B0A3A"/>
    <w:rsid w:val="00902BAC"/>
    <w:rsid w:val="00980C66"/>
    <w:rsid w:val="00BF5D3D"/>
    <w:rsid w:val="00C62D41"/>
    <w:rsid w:val="00C9120D"/>
    <w:rsid w:val="00CE79D5"/>
    <w:rsid w:val="00DB0E79"/>
    <w:rsid w:val="00DF5CEA"/>
    <w:rsid w:val="00F7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43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449</Words>
  <Characters>2563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№5 "Лесной"</dc:creator>
  <cp:keywords/>
  <dc:description/>
  <cp:lastModifiedBy>Детский сад №5</cp:lastModifiedBy>
  <cp:revision>4</cp:revision>
  <dcterms:created xsi:type="dcterms:W3CDTF">2016-08-25T03:05:00Z</dcterms:created>
  <dcterms:modified xsi:type="dcterms:W3CDTF">2017-03-24T03:37:00Z</dcterms:modified>
</cp:coreProperties>
</file>